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Resume reference information table"/>
      </w:tblPr>
      <w:tblGrid>
        <w:gridCol w:w="514"/>
        <w:gridCol w:w="4463"/>
        <w:gridCol w:w="4613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bookmarkStart w:id="0" w:name="_GoBack"/>
          <w:bookmarkEnd w:id="0"/>
          <w:p w:rsidR="0056666B" w:rsidRPr="00480770" w:rsidRDefault="00253166" w:rsidP="00480770">
            <w:pPr>
              <w:pStyle w:val="Title"/>
            </w:pPr>
            <w:sdt>
              <w:sdtPr>
                <w:alias w:val="Enter your name:"/>
                <w:tag w:val="Enter your name:"/>
                <w:id w:val="5444133"/>
                <w:placeholder>
                  <w:docPart w:val="F9A07AD3684C42EA8B51F38234448A28"/>
                </w:placeholder>
                <w:temporary/>
                <w:showingPlcHdr/>
              </w:sdtPr>
              <w:sdtEndPr/>
              <w:sdtContent>
                <w:r w:rsidR="0056666B" w:rsidRPr="00480770">
                  <w:t>Your Name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680"/>
              <w:gridCol w:w="4680"/>
            </w:tblGrid>
            <w:tr w:rsidR="00D25E19" w:rsidTr="007B5DD1">
              <w:tc>
                <w:tcPr>
                  <w:tcW w:w="4565" w:type="dxa"/>
                  <w:vAlign w:val="bottom"/>
                </w:tcPr>
                <w:p w:rsidR="00D25E19" w:rsidRPr="00071092" w:rsidRDefault="00253166" w:rsidP="00071092">
                  <w:pPr>
                    <w:pStyle w:val="ContactInfo"/>
                  </w:pPr>
                  <w:sdt>
                    <w:sdtPr>
                      <w:alias w:val="Enter phone:"/>
                      <w:tag w:val="Enter phone:"/>
                      <w:id w:val="5444137"/>
                      <w:placeholder>
                        <w:docPart w:val="1ED9679D7DB0443BA7A6BA4F174C0A9E"/>
                      </w:placeholder>
                      <w:temporary/>
                      <w:showingPlcHdr/>
                    </w:sdtPr>
                    <w:sdtEndPr>
                      <w:rPr>
                        <w:rStyle w:val="ContactInfoChar"/>
                        <w:b w:val="0"/>
                      </w:rPr>
                    </w:sdtEndPr>
                    <w:sdtContent>
                      <w:r w:rsidR="00D25E19" w:rsidRPr="00071092">
                        <w:t>Phone</w:t>
                      </w:r>
                    </w:sdtContent>
                  </w:sdt>
                </w:p>
                <w:p w:rsidR="00D25E19" w:rsidRDefault="00253166" w:rsidP="003A0112">
                  <w:pPr>
                    <w:pStyle w:val="ContactInfo"/>
                  </w:pPr>
                  <w:sdt>
                    <w:sdtPr>
                      <w:alias w:val="Enter street address:"/>
                      <w:tag w:val="Enter street address:"/>
                      <w:id w:val="5444139"/>
                      <w:placeholder>
                        <w:docPart w:val="51FFACE7D2BC4876AD0B3871EBA0A364"/>
                      </w:placeholder>
                      <w:temporary/>
                      <w:showingPlcHdr/>
                    </w:sdtPr>
                    <w:sdtEndPr>
                      <w:rPr>
                        <w:rStyle w:val="ContactInfoChar"/>
                        <w:b w:val="0"/>
                      </w:rPr>
                    </w:sdtEndPr>
                    <w:sdtContent>
                      <w:r w:rsidR="00D25E19" w:rsidRPr="003A0112">
                        <w:t>Street Address</w:t>
                      </w:r>
                    </w:sdtContent>
                  </w:sdt>
                  <w:r w:rsidR="00D25E19" w:rsidRPr="003A0112">
                    <w:rPr>
                      <w:rStyle w:val="ContactInfoChar"/>
                      <w:b/>
                    </w:rPr>
                    <w:t xml:space="preserve">, </w:t>
                  </w:r>
                  <w:sdt>
                    <w:sdtPr>
                      <w:alias w:val="Enter city, st zip code:"/>
                      <w:tag w:val="Enter city, st zip code:"/>
                      <w:id w:val="25448818"/>
                      <w:placeholder>
                        <w:docPart w:val="D70C087668A24953AD4B73B3A1E69BA5"/>
                      </w:placeholder>
                      <w:temporary/>
                      <w:showingPlcHdr/>
                    </w:sdtPr>
                    <w:sdtEndPr>
                      <w:rPr>
                        <w:rStyle w:val="ContactInfoChar"/>
                        <w:b w:val="0"/>
                      </w:rPr>
                    </w:sdtEndPr>
                    <w:sdtContent>
                      <w:r w:rsidR="00A73881">
                        <w:t>City, ST ZIP</w:t>
                      </w:r>
                      <w:r w:rsidR="00D25E19" w:rsidRPr="003A0112">
                        <w:t xml:space="preserve"> Code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253166" w:rsidP="00D25E19">
                  <w:pPr>
                    <w:pStyle w:val="ContactInfoRight"/>
                  </w:pPr>
                  <w:sdt>
                    <w:sdtPr>
                      <w:alias w:val="Enter email:"/>
                      <w:tag w:val="Enter email:"/>
                      <w:id w:val="5444140"/>
                      <w:placeholder>
                        <w:docPart w:val="804168F7821E41E3A179E4FA7D260AAB"/>
                      </w:placeholder>
                      <w:temporary/>
                      <w:showingPlcHdr/>
                    </w:sdtPr>
                    <w:sdtEndPr>
                      <w:rPr>
                        <w:rStyle w:val="ContactInfoChar"/>
                        <w:b w:val="0"/>
                      </w:rPr>
                    </w:sdtEndPr>
                    <w:sdtContent>
                      <w:r w:rsidR="00D25E19" w:rsidRPr="0056666B">
                        <w:t>Email</w:t>
                      </w:r>
                    </w:sdtContent>
                  </w:sdt>
                </w:p>
                <w:p w:rsidR="00D25E19" w:rsidRPr="00071092" w:rsidRDefault="00253166" w:rsidP="00071092">
                  <w:pPr>
                    <w:pStyle w:val="ContactInfoRight"/>
                  </w:pPr>
                  <w:sdt>
                    <w:sdtPr>
                      <w:alias w:val="Enter website:"/>
                      <w:tag w:val="Enter website:"/>
                      <w:id w:val="5444141"/>
                      <w:placeholder>
                        <w:docPart w:val="8D8C0B89A40F40C6A533517E2E9EB5E2"/>
                      </w:placeholder>
                      <w:temporary/>
                      <w:showingPlcHdr/>
                    </w:sdtPr>
                    <w:sdtEndPr>
                      <w:rPr>
                        <w:rStyle w:val="ContactInfoChar"/>
                        <w:b w:val="0"/>
                      </w:rPr>
                    </w:sdtEndPr>
                    <w:sdtContent>
                      <w:r w:rsidR="00D25E19" w:rsidRPr="00071092">
                        <w:t>Website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ContactInfo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253166" w:rsidP="00637E42">
            <w:pPr>
              <w:pStyle w:val="Heading1"/>
            </w:pPr>
            <w:sdt>
              <w:sdtPr>
                <w:alias w:val="References:"/>
                <w:tag w:val="References:"/>
                <w:id w:val="5444144"/>
                <w:placeholder>
                  <w:docPart w:val="2438B1EC2B914B2D80A077C1BD89D826"/>
                </w:placeholder>
                <w:temporary/>
                <w:showingPlcHdr/>
              </w:sdtPr>
              <w:sdtEndPr/>
              <w:sdtContent>
                <w:r w:rsidR="00A46D56" w:rsidRPr="00637E42">
                  <w:t>References: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owHead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253166" w:rsidP="003F397F">
            <w:pPr>
              <w:pStyle w:val="Heading2"/>
            </w:pPr>
            <w:sdt>
              <w:sdtPr>
                <w:alias w:val="Enter reference's name #1:"/>
                <w:tag w:val="Enter reference's name #1:"/>
                <w:id w:val="5444190"/>
                <w:placeholder>
                  <w:docPart w:val="638087300DDD46F48F14914024D8B1C2"/>
                </w:placeholder>
                <w:temporary/>
                <w:showingPlcHdr/>
              </w:sdtPr>
              <w:sdtEndPr/>
              <w:sdtContent>
                <w:r w:rsidR="003F397F" w:rsidRPr="00637E42">
                  <w:t>Reference's Name</w:t>
                </w:r>
                <w:r w:rsidR="003F397F">
                  <w:t xml:space="preserve"> #1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1 title:"/>
                <w:tag w:val="Enter title:"/>
                <w:id w:val="25448855"/>
                <w:placeholder>
                  <w:docPart w:val="4069D0730F704A2DABBCFC4415E3F5F1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#1 </w:t>
                </w:r>
                <w:r w:rsidR="003F397F" w:rsidRPr="00A3158E">
                  <w:t>Title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1 company name:"/>
                <w:tag w:val="Enter reference #1 company name:"/>
                <w:id w:val="25448856"/>
                <w:placeholder>
                  <w:docPart w:val="7AF8099916EF4574B4C0C01213CA4379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#1 </w:t>
                </w:r>
                <w:r w:rsidR="003F397F" w:rsidRPr="00A3158E">
                  <w:t>Company Name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1 street address:"/>
                <w:tag w:val="Enter reference #1 street address:"/>
                <w:id w:val="25448857"/>
                <w:placeholder>
                  <w:docPart w:val="96B7551EB6F64D6A8B712B71B89C5C1B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#1 </w:t>
                </w:r>
                <w:r w:rsidR="003F397F" w:rsidRPr="00A3158E">
                  <w:t>Street Address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1 city st zip code:"/>
                <w:tag w:val="Enter reference #1 city st zip code:"/>
                <w:id w:val="25448858"/>
                <w:placeholder>
                  <w:docPart w:val="D14B5CA1D1224E3A9CFC3EFE35025D47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#1 </w:t>
                </w:r>
                <w:r w:rsidR="003F397F" w:rsidRPr="00A3158E">
                  <w:t>City, ST ZIP Code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1 phone:"/>
                <w:tag w:val="Enter reference #1 phone:"/>
                <w:id w:val="25448859"/>
                <w:placeholder>
                  <w:docPart w:val="C69B5F33258341CCB2850A1CB7391C8B"/>
                </w:placeholder>
                <w:temporary/>
                <w:showingPlcHdr/>
              </w:sdtPr>
              <w:sdtEndPr/>
              <w:sdtContent>
                <w:r w:rsidR="00537A3B">
                  <w:t>Reference #1 p</w:t>
                </w:r>
                <w:r w:rsidR="003F397F" w:rsidRPr="00A3158E">
                  <w:t>hone</w:t>
                </w:r>
              </w:sdtContent>
            </w:sdt>
          </w:p>
          <w:p w:rsidR="003F397F" w:rsidRDefault="00253166" w:rsidP="00A3158E">
            <w:sdt>
              <w:sdtPr>
                <w:alias w:val="Enter reference #1 email:"/>
                <w:tag w:val="Enter reference #1 email:"/>
                <w:id w:val="25448860"/>
                <w:placeholder>
                  <w:docPart w:val="DFAC8D9E66DD4454A93EA2A1BD9243E7"/>
                </w:placeholder>
                <w:temporary/>
                <w:showingPlcHdr/>
              </w:sdtPr>
              <w:sdtEndPr/>
              <w:sdtContent>
                <w:r w:rsidR="00537A3B">
                  <w:t>Reference #1 e</w:t>
                </w:r>
                <w:r w:rsidR="003F397F" w:rsidRPr="00A3158E">
                  <w:t>mail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253166" w:rsidP="003F397F">
            <w:pPr>
              <w:rPr>
                <w:sz w:val="20"/>
              </w:rPr>
            </w:pPr>
            <w:sdt>
              <w:sdtPr>
                <w:alias w:val="Reference #1 relationship:"/>
                <w:tag w:val="Reference #1 relationship:"/>
                <w:id w:val="-589388437"/>
                <w:placeholder>
                  <w:docPart w:val="D8A71FBA07A345CC875105705E6EAE94"/>
                </w:placeholder>
                <w:temporary/>
                <w:showingPlcHdr/>
              </w:sdtPr>
              <w:sdtEndPr/>
              <w:sdtContent>
                <w:r w:rsidR="003F397F" w:rsidRPr="00A3158E">
                  <w:t>R</w:t>
                </w:r>
                <w:r w:rsidR="001E4FDF">
                  <w:t>eference #1 r</w:t>
                </w:r>
                <w:r w:rsidR="003F397F" w:rsidRPr="00A3158E">
                  <w:t>elationship</w:t>
                </w:r>
              </w:sdtContent>
            </w:sdt>
            <w:r w:rsidR="003F397F" w:rsidRPr="00A3158E">
              <w:t xml:space="preserve">: </w:t>
            </w:r>
            <w:sdt>
              <w:sdtPr>
                <w:rPr>
                  <w:rStyle w:val="Strong"/>
                </w:rPr>
                <w:alias w:val="Enter relationship with reference #1:"/>
                <w:tag w:val="Enter relationship with reference #1:"/>
                <w:id w:val="25448886"/>
                <w:placeholder>
                  <w:docPart w:val="BF464C12BC224C4EAF0E31DFCAC4EEA1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Strong"/>
                  </w:rPr>
                  <w:t>Relationship with reference #1</w:t>
                </w:r>
              </w:sdtContent>
            </w:sdt>
            <w:r w:rsidR="003F397F" w:rsidRPr="00A3158E">
              <w:t xml:space="preserve"> </w:t>
            </w:r>
            <w:sdt>
              <w:sdtPr>
                <w:alias w:val="At:"/>
                <w:tag w:val="At:"/>
                <w:id w:val="-1782646416"/>
                <w:placeholder>
                  <w:docPart w:val="297A1EC1165E436F80CBAA45F48D3E47"/>
                </w:placeholder>
                <w:temporary/>
                <w:showingPlcHdr/>
              </w:sdtPr>
              <w:sdtEndPr/>
              <w:sdtContent>
                <w:r w:rsidR="003F397F" w:rsidRPr="00A3158E">
                  <w:t>at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1 company name:"/>
                <w:tag w:val="Enter reference #1 company name:"/>
                <w:id w:val="25448887"/>
                <w:placeholder>
                  <w:docPart w:val="4491AF4004534C90A99842162DEC3DC9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Company Name</w:t>
                </w:r>
              </w:sdtContent>
            </w:sdt>
            <w:r w:rsidR="003F397F" w:rsidRPr="00A3158E">
              <w:t xml:space="preserve"> </w:t>
            </w:r>
            <w:sdt>
              <w:sdtPr>
                <w:alias w:val="From:"/>
                <w:tag w:val="From:"/>
                <w:id w:val="-2011283287"/>
                <w:placeholder>
                  <w:docPart w:val="F25419A0CA1D4A2185FBB535F2B75A7F"/>
                </w:placeholder>
                <w:temporary/>
                <w:showingPlcHdr/>
              </w:sdtPr>
              <w:sdtEndPr/>
              <w:sdtContent>
                <w:r w:rsidR="003F397F" w:rsidRPr="00A3158E">
                  <w:t>from</w:t>
                </w:r>
              </w:sdtContent>
            </w:sdt>
            <w:r w:rsidR="003F397F" w:rsidRPr="00A3158E">
              <w:t xml:space="preserve"> </w:t>
            </w:r>
            <w:sdt>
              <w:sdtPr>
                <w:rPr>
                  <w:rStyle w:val="Strong"/>
                </w:rPr>
                <w:alias w:val="Enter reference #1 dates of employment:"/>
                <w:tag w:val="Enter reference #1 dates of employment:"/>
                <w:id w:val="25448888"/>
                <w:placeholder>
                  <w:docPart w:val="B8C7A59489A24604B4ED680953D8CCC4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owHead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53166" w:rsidP="003F397F">
            <w:pPr>
              <w:pStyle w:val="Heading2"/>
            </w:pPr>
            <w:sdt>
              <w:sdtPr>
                <w:alias w:val="Enter reference's name #2:"/>
                <w:tag w:val="Enter reference's name #2:"/>
                <w:id w:val="-2003659455"/>
                <w:placeholder>
                  <w:docPart w:val="767ED9AE4EBD4EB49E47864A44C74586"/>
                </w:placeholder>
                <w:temporary/>
                <w:showingPlcHdr/>
              </w:sdtPr>
              <w:sdtEndPr/>
              <w:sdtContent>
                <w:r w:rsidR="003F397F" w:rsidRPr="00637E42">
                  <w:t>Reference's Name</w:t>
                </w:r>
                <w:r w:rsidR="003F397F">
                  <w:t xml:space="preserve"> #2</w:t>
                </w:r>
              </w:sdtContent>
            </w:sdt>
          </w:p>
          <w:p w:rsidR="003F397F" w:rsidRDefault="00253166" w:rsidP="003F397F">
            <w:sdt>
              <w:sdtPr>
                <w:alias w:val="Enter reference #2 title:"/>
                <w:tag w:val="Enter reference #2 title:"/>
                <w:id w:val="898164597"/>
                <w:placeholder>
                  <w:docPart w:val="29AD7AC9C7DF477CAD942356C9F7465A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#2 </w:t>
                </w:r>
                <w:r w:rsidR="003F397F">
                  <w:t>Title</w:t>
                </w:r>
              </w:sdtContent>
            </w:sdt>
          </w:p>
          <w:p w:rsidR="003F397F" w:rsidRDefault="00253166" w:rsidP="003F397F">
            <w:sdt>
              <w:sdtPr>
                <w:alias w:val="Enter reference #2 company name:"/>
                <w:tag w:val="Enter reference #2 company name:"/>
                <w:id w:val="-666633401"/>
                <w:placeholder>
                  <w:docPart w:val="6E6D1155E777480CA7213BACEEEF028E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#2 </w:t>
                </w:r>
                <w:r w:rsidR="003F397F">
                  <w:t>Company Name</w:t>
                </w:r>
              </w:sdtContent>
            </w:sdt>
          </w:p>
          <w:p w:rsidR="003F397F" w:rsidRDefault="00253166" w:rsidP="003F397F">
            <w:sdt>
              <w:sdtPr>
                <w:alias w:val="Enter reference #2 street address:"/>
                <w:tag w:val="Enter reference #2 street address:"/>
                <w:id w:val="909808839"/>
                <w:placeholder>
                  <w:docPart w:val="8118880565204AA88F622DE973C0ED48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#2 </w:t>
                </w:r>
                <w:r w:rsidR="003F397F">
                  <w:t>Street Address</w:t>
                </w:r>
              </w:sdtContent>
            </w:sdt>
          </w:p>
          <w:p w:rsidR="003F397F" w:rsidRDefault="00253166" w:rsidP="003F397F">
            <w:sdt>
              <w:sdtPr>
                <w:alias w:val="Enter reference #2 city st zip code:"/>
                <w:tag w:val="Enter reference #2 city st zip code:"/>
                <w:id w:val="2093145"/>
                <w:placeholder>
                  <w:docPart w:val="28AD838CA062415895CE6EB2D1A31BDA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#2 </w:t>
                </w:r>
                <w:r w:rsidR="003F397F">
                  <w:t>City, ST ZIP Code</w:t>
                </w:r>
              </w:sdtContent>
            </w:sdt>
          </w:p>
          <w:p w:rsidR="003F397F" w:rsidRDefault="00253166" w:rsidP="003F397F">
            <w:sdt>
              <w:sdtPr>
                <w:alias w:val="Enter reference #2 phone:"/>
                <w:tag w:val="Enter reference #2 phone:"/>
                <w:id w:val="90208566"/>
                <w:placeholder>
                  <w:docPart w:val="F073B7A885CF40C8BCE12D03E9D213B3"/>
                </w:placeholder>
                <w:temporary/>
                <w:showingPlcHdr/>
              </w:sdtPr>
              <w:sdtEndPr/>
              <w:sdtContent>
                <w:r w:rsidR="00537A3B">
                  <w:t>Reference #2 p</w:t>
                </w:r>
                <w:r w:rsidR="003F397F">
                  <w:t>hone</w:t>
                </w:r>
              </w:sdtContent>
            </w:sdt>
          </w:p>
          <w:p w:rsidR="003F397F" w:rsidRDefault="00253166" w:rsidP="003F397F">
            <w:sdt>
              <w:sdtPr>
                <w:alias w:val="Enter reference #2 email:"/>
                <w:tag w:val="Enter reference #2 email:"/>
                <w:id w:val="1690488556"/>
                <w:placeholder>
                  <w:docPart w:val="685939240F64416D9F02DD574D5CA662"/>
                </w:placeholder>
                <w:temporary/>
                <w:showingPlcHdr/>
              </w:sdtPr>
              <w:sdtEndPr/>
              <w:sdtContent>
                <w:r w:rsidR="00537A3B">
                  <w:t>Reference #2 e</w:t>
                </w:r>
                <w:r w:rsidR="003F397F">
                  <w:t>mail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53166" w:rsidP="00A3158E">
            <w:pPr>
              <w:rPr>
                <w:sz w:val="20"/>
              </w:rPr>
            </w:pPr>
            <w:sdt>
              <w:sdtPr>
                <w:alias w:val="Reference #2 relationship:"/>
                <w:tag w:val="Reference #2 relationship:"/>
                <w:id w:val="-1832517774"/>
                <w:placeholder>
                  <w:docPart w:val="C7491383564E4DAA9930F5F2D1909CAF"/>
                </w:placeholder>
                <w:temporary/>
                <w:showingPlcHdr/>
              </w:sdtPr>
              <w:sdtEndPr/>
              <w:sdtContent>
                <w:r w:rsidR="003F397F" w:rsidRPr="00A3158E">
                  <w:t>R</w:t>
                </w:r>
                <w:r w:rsidR="001E4FDF">
                  <w:t>eference #2 r</w:t>
                </w:r>
                <w:r w:rsidR="003F397F" w:rsidRPr="00A3158E">
                  <w:t>elationship</w:t>
                </w:r>
              </w:sdtContent>
            </w:sdt>
            <w:r w:rsidR="003F397F">
              <w:t>:</w:t>
            </w:r>
            <w:r w:rsidR="003F397F">
              <w:rPr>
                <w:sz w:val="20"/>
              </w:rPr>
              <w:t xml:space="preserve"> </w:t>
            </w:r>
            <w:sdt>
              <w:sdtPr>
                <w:rPr>
                  <w:rStyle w:val="Strong"/>
                </w:rPr>
                <w:alias w:val="Enter relationship with reference #2:"/>
                <w:tag w:val="Enter relationship with reference #2:"/>
                <w:id w:val="943114923"/>
                <w:placeholder>
                  <w:docPart w:val="11EED758FA0F41E3B996233BAC679D23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Relationship with reference</w:t>
                </w:r>
                <w:r w:rsidR="003F397F">
                  <w:rPr>
                    <w:rStyle w:val="Strong"/>
                  </w:rPr>
                  <w:t xml:space="preserve"> #2</w:t>
                </w:r>
              </w:sdtContent>
            </w:sdt>
            <w:r w:rsidR="003F3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At:"/>
                <w:tag w:val="At:"/>
                <w:id w:val="1867558585"/>
                <w:placeholder>
                  <w:docPart w:val="111ADACA7B5B40CCA5B5F4459F5162C5"/>
                </w:placeholder>
                <w:temporary/>
                <w:showingPlcHdr/>
              </w:sdtPr>
              <w:sdtEndPr/>
              <w:sdtContent>
                <w:r w:rsidR="003F397F">
                  <w:rPr>
                    <w:sz w:val="20"/>
                  </w:rPr>
                  <w:t>at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2 company name:"/>
                <w:tag w:val="Enter reference #2 company name:"/>
                <w:id w:val="1551962901"/>
                <w:placeholder>
                  <w:docPart w:val="71A0455AD81949A8BF4AE61832FB6FCA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Company Name</w:t>
                </w:r>
              </w:sdtContent>
            </w:sdt>
            <w:r w:rsidR="003F397F">
              <w:t xml:space="preserve"> </w:t>
            </w:r>
            <w:sdt>
              <w:sdtPr>
                <w:alias w:val="From:"/>
                <w:tag w:val="From:"/>
                <w:id w:val="1696731453"/>
                <w:placeholder>
                  <w:docPart w:val="6907073724DA4859AB39E983BD2BC1E9"/>
                </w:placeholder>
                <w:temporary/>
                <w:showingPlcHdr/>
              </w:sdtPr>
              <w:sdtEndPr/>
              <w:sdtContent>
                <w:r w:rsidR="003F397F">
                  <w:t>from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2 dates of employment:"/>
                <w:tag w:val="Enter reference #2 dates of employment:"/>
                <w:id w:val="1244371785"/>
                <w:placeholder>
                  <w:docPart w:val="3F71B64424D64DF7A9373AF134BDDCC3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owHead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53166" w:rsidP="003F397F">
            <w:pPr>
              <w:pStyle w:val="Heading2"/>
            </w:pPr>
            <w:sdt>
              <w:sdtPr>
                <w:alias w:val="Enter reference's name #3:"/>
                <w:tag w:val="Enter reference's name #3:"/>
                <w:id w:val="999542724"/>
                <w:placeholder>
                  <w:docPart w:val="9C27A294A68F4C9D941A8F59E2433112"/>
                </w:placeholder>
                <w:temporary/>
                <w:showingPlcHdr/>
              </w:sdtPr>
              <w:sdtEndPr/>
              <w:sdtContent>
                <w:r w:rsidR="003F397F" w:rsidRPr="00637E42">
                  <w:t>Reference's Name</w:t>
                </w:r>
                <w:r w:rsidR="003F397F">
                  <w:t xml:space="preserve"> #3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2 title:"/>
                <w:tag w:val="Enter reference #2 title:"/>
                <w:id w:val="-257060786"/>
                <w:placeholder>
                  <w:docPart w:val="77164F22F7E7491696E1742C747E3EC8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#3 </w:t>
                </w:r>
                <w:r w:rsidR="003F397F" w:rsidRPr="00A3158E">
                  <w:t>Title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2 company name:"/>
                <w:tag w:val="Enter reference #2 company name:"/>
                <w:id w:val="1752241210"/>
                <w:placeholder>
                  <w:docPart w:val="DE804A0BC7354FEE971A8A9E919154F9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#3 </w:t>
                </w:r>
                <w:r w:rsidR="003F397F" w:rsidRPr="00A3158E">
                  <w:t>Company Name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2 street address:"/>
                <w:tag w:val="Enter reference #2 street address:"/>
                <w:id w:val="1368949234"/>
                <w:placeholder>
                  <w:docPart w:val="4A7932E1BB844A6086BAE5B5D76C3651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#3 </w:t>
                </w:r>
                <w:r w:rsidR="003F397F" w:rsidRPr="00A3158E">
                  <w:t>Street Address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2 city st zip code:"/>
                <w:tag w:val="Enter reference #2 city st zip code:"/>
                <w:id w:val="1957285129"/>
                <w:placeholder>
                  <w:docPart w:val="B8C215AB131048A3A03CB9B2F3642C7F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#3 </w:t>
                </w:r>
                <w:r w:rsidR="003F397F" w:rsidRPr="00A3158E">
                  <w:t>City, ST ZIP Code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2 phone:"/>
                <w:tag w:val="Enter reference #2 phone:"/>
                <w:id w:val="930930647"/>
                <w:placeholder>
                  <w:docPart w:val="D100C80F69A743E7A0FFADB5C4829BF0"/>
                </w:placeholder>
                <w:temporary/>
                <w:showingPlcHdr/>
              </w:sdtPr>
              <w:sdtEndPr/>
              <w:sdtContent>
                <w:r w:rsidR="00537A3B">
                  <w:t>Reference #3 p</w:t>
                </w:r>
                <w:r w:rsidR="003F397F" w:rsidRPr="00A3158E">
                  <w:t>hone</w:t>
                </w:r>
              </w:sdtContent>
            </w:sdt>
          </w:p>
          <w:p w:rsidR="003F397F" w:rsidRPr="00A3158E" w:rsidRDefault="00253166" w:rsidP="00A3158E">
            <w:sdt>
              <w:sdtPr>
                <w:alias w:val="Enter reference #2 email:"/>
                <w:tag w:val="Enter reference #2 email:"/>
                <w:id w:val="-1533110820"/>
                <w:placeholder>
                  <w:docPart w:val="7017F9F085C740C482FC92FFB32BE14D"/>
                </w:placeholder>
                <w:temporary/>
                <w:showingPlcHdr/>
              </w:sdtPr>
              <w:sdtEndPr/>
              <w:sdtContent>
                <w:r w:rsidR="00537A3B">
                  <w:t>Reference #3 e</w:t>
                </w:r>
                <w:r w:rsidR="003F397F">
                  <w:t>mail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53166" w:rsidP="003F397F">
            <w:pPr>
              <w:rPr>
                <w:sz w:val="20"/>
              </w:rPr>
            </w:pPr>
            <w:sdt>
              <w:sdtPr>
                <w:alias w:val="Reference #3 relationship:"/>
                <w:tag w:val="Reference #3 relationship:"/>
                <w:id w:val="1992520546"/>
                <w:placeholder>
                  <w:docPart w:val="71B8E8744AAF480FBCE34EED5A21264F"/>
                </w:placeholder>
                <w:temporary/>
                <w:showingPlcHdr/>
              </w:sdtPr>
              <w:sdtEndPr/>
              <w:sdtContent>
                <w:r w:rsidR="003F397F">
                  <w:t>R</w:t>
                </w:r>
                <w:r w:rsidR="001E4FDF">
                  <w:t>eference #3 r</w:t>
                </w:r>
                <w:r w:rsidR="003F397F">
                  <w:t>elationship</w:t>
                </w:r>
              </w:sdtContent>
            </w:sdt>
            <w:r w:rsidR="003F397F">
              <w:t>:</w:t>
            </w:r>
            <w:r w:rsidR="003F397F">
              <w:rPr>
                <w:sz w:val="20"/>
              </w:rPr>
              <w:t xml:space="preserve"> </w:t>
            </w:r>
            <w:sdt>
              <w:sdtPr>
                <w:rPr>
                  <w:rStyle w:val="Strong"/>
                </w:rPr>
                <w:alias w:val="Enter relationship with reference #3:"/>
                <w:tag w:val="Enter relationship with reference #3:"/>
                <w:id w:val="-627936013"/>
                <w:placeholder>
                  <w:docPart w:val="63013D1025A042029D55D648D76C98D7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Relationship with reference</w:t>
                </w:r>
                <w:r w:rsidR="003F397F">
                  <w:rPr>
                    <w:rStyle w:val="Strong"/>
                  </w:rPr>
                  <w:t xml:space="preserve"> #3</w:t>
                </w:r>
              </w:sdtContent>
            </w:sdt>
            <w:r w:rsidR="003F3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At:"/>
                <w:tag w:val="At:"/>
                <w:id w:val="-120150531"/>
                <w:placeholder>
                  <w:docPart w:val="3DF2C2AEB4764FAE9D624E543AAFE836"/>
                </w:placeholder>
                <w:temporary/>
                <w:showingPlcHdr/>
              </w:sdtPr>
              <w:sdtEndPr/>
              <w:sdtContent>
                <w:r w:rsidR="003F397F">
                  <w:rPr>
                    <w:sz w:val="20"/>
                  </w:rPr>
                  <w:t>at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3 company name:"/>
                <w:tag w:val="Enter company name:"/>
                <w:id w:val="722254020"/>
                <w:placeholder>
                  <w:docPart w:val="379BF3D58F8441FFB066271CC7C30951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Company Name</w:t>
                </w:r>
              </w:sdtContent>
            </w:sdt>
            <w:r w:rsidR="003F397F">
              <w:t xml:space="preserve"> </w:t>
            </w:r>
            <w:sdt>
              <w:sdtPr>
                <w:alias w:val="From:"/>
                <w:tag w:val="From:"/>
                <w:id w:val="-1548300392"/>
                <w:placeholder>
                  <w:docPart w:val="B681AFF42BC740FAAAA0B15D0AF1BCD4"/>
                </w:placeholder>
                <w:temporary/>
                <w:showingPlcHdr/>
              </w:sdtPr>
              <w:sdtEndPr/>
              <w:sdtContent>
                <w:r w:rsidR="003F397F">
                  <w:t>from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3 dates of employment:"/>
                <w:tag w:val="Enter reference #3 dates of employment:"/>
                <w:id w:val="1960221771"/>
                <w:placeholder>
                  <w:docPart w:val="42F423B6981542F9850538B748A3F03E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owHead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53166" w:rsidP="003F397F">
            <w:pPr>
              <w:pStyle w:val="Heading2"/>
            </w:pPr>
            <w:sdt>
              <w:sdtPr>
                <w:alias w:val="Enter reference's name #4:"/>
                <w:tag w:val="Enter reference's name #4:"/>
                <w:id w:val="1254557851"/>
                <w:placeholder>
                  <w:docPart w:val="54A36CED629E46B3B8C10C8AA39E5282"/>
                </w:placeholder>
                <w:temporary/>
                <w:showingPlcHdr/>
              </w:sdtPr>
              <w:sdtEndPr/>
              <w:sdtContent>
                <w:r w:rsidR="003F397F" w:rsidRPr="00637E42">
                  <w:t>Reference's Name</w:t>
                </w:r>
                <w:r w:rsidR="003F397F">
                  <w:t xml:space="preserve"> #4</w:t>
                </w:r>
              </w:sdtContent>
            </w:sdt>
          </w:p>
          <w:p w:rsidR="003F397F" w:rsidRDefault="00253166" w:rsidP="003F397F">
            <w:sdt>
              <w:sdtPr>
                <w:alias w:val="Enter reference #4 title:"/>
                <w:tag w:val="Enter reference #4 title:"/>
                <w:id w:val="1945957852"/>
                <w:placeholder>
                  <w:docPart w:val="56097EE72D074328AEAFCD5A50FB0BF4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#4 </w:t>
                </w:r>
                <w:r w:rsidR="003F397F">
                  <w:t>Title</w:t>
                </w:r>
              </w:sdtContent>
            </w:sdt>
          </w:p>
          <w:p w:rsidR="003F397F" w:rsidRDefault="00253166" w:rsidP="003F397F">
            <w:sdt>
              <w:sdtPr>
                <w:alias w:val="Enter reference #4 company name:"/>
                <w:tag w:val="Enter reference #4 company name:"/>
                <w:id w:val="1774046576"/>
                <w:placeholder>
                  <w:docPart w:val="D65E88AB952142349E926AEE1D6DC3DE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#4 </w:t>
                </w:r>
                <w:r w:rsidR="003F397F">
                  <w:t>Company Name</w:t>
                </w:r>
              </w:sdtContent>
            </w:sdt>
          </w:p>
          <w:p w:rsidR="003F397F" w:rsidRDefault="00253166" w:rsidP="003F397F">
            <w:sdt>
              <w:sdtPr>
                <w:alias w:val="Enter reference #4 street address:"/>
                <w:tag w:val="Enter reference #4 street address:"/>
                <w:id w:val="-1406451359"/>
                <w:placeholder>
                  <w:docPart w:val="9C9A3D94C324470C98F8A5E349CBDD0A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#4 </w:t>
                </w:r>
                <w:r w:rsidR="003F397F">
                  <w:t>Street Address</w:t>
                </w:r>
              </w:sdtContent>
            </w:sdt>
          </w:p>
          <w:p w:rsidR="003F397F" w:rsidRDefault="00253166" w:rsidP="003F397F">
            <w:sdt>
              <w:sdtPr>
                <w:alias w:val="Enter reference #4 city st zip code:"/>
                <w:tag w:val="Enter reference #4 city st zip code:"/>
                <w:id w:val="1723168548"/>
                <w:placeholder>
                  <w:docPart w:val="78DAFA06D7AE4A1FAC1BA1C0C5200B80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#4 </w:t>
                </w:r>
                <w:r w:rsidR="003F397F">
                  <w:t>City, ST ZIP Code</w:t>
                </w:r>
              </w:sdtContent>
            </w:sdt>
          </w:p>
          <w:p w:rsidR="003F397F" w:rsidRDefault="00253166" w:rsidP="003F397F">
            <w:sdt>
              <w:sdtPr>
                <w:alias w:val="Enter reference #4 phone:"/>
                <w:tag w:val="Enter reference #4 phone:"/>
                <w:id w:val="145565280"/>
                <w:placeholder>
                  <w:docPart w:val="BF5369F436B545FF81AB88AE2170F756"/>
                </w:placeholder>
                <w:temporary/>
                <w:showingPlcHdr/>
              </w:sdtPr>
              <w:sdtEndPr/>
              <w:sdtContent>
                <w:r w:rsidR="00537A3B">
                  <w:t>Reference #4 p</w:t>
                </w:r>
                <w:r w:rsidR="003F397F">
                  <w:t>hone</w:t>
                </w:r>
              </w:sdtContent>
            </w:sdt>
          </w:p>
          <w:p w:rsidR="003F397F" w:rsidRDefault="00253166" w:rsidP="003F397F">
            <w:sdt>
              <w:sdtPr>
                <w:alias w:val="Enter reference #4 email:"/>
                <w:tag w:val="Enter reference #4 email:"/>
                <w:id w:val="1920978528"/>
                <w:placeholder>
                  <w:docPart w:val="96D4BDAD60E842A9A782088EFCC2953C"/>
                </w:placeholder>
                <w:temporary/>
                <w:showingPlcHdr/>
              </w:sdtPr>
              <w:sdtEndPr/>
              <w:sdtContent>
                <w:r w:rsidR="00537A3B">
                  <w:t>Reference #4 e</w:t>
                </w:r>
                <w:r w:rsidR="003F397F">
                  <w:t>mail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53166" w:rsidP="003F397F">
            <w:pPr>
              <w:rPr>
                <w:sz w:val="20"/>
              </w:rPr>
            </w:pPr>
            <w:sdt>
              <w:sdtPr>
                <w:alias w:val="Reference #4 relationship:"/>
                <w:tag w:val="Reference #4 relationship:"/>
                <w:id w:val="-1596701453"/>
                <w:placeholder>
                  <w:docPart w:val="5ED7F98EE4EE43CF976FF46D69D7EE5B"/>
                </w:placeholder>
                <w:temporary/>
                <w:showingPlcHdr/>
              </w:sdtPr>
              <w:sdtEndPr/>
              <w:sdtContent>
                <w:r w:rsidR="003F397F">
                  <w:t>R</w:t>
                </w:r>
                <w:r w:rsidR="001E4FDF">
                  <w:t>eference #4 r</w:t>
                </w:r>
                <w:r w:rsidR="003F397F">
                  <w:t>elationship</w:t>
                </w:r>
              </w:sdtContent>
            </w:sdt>
            <w:r w:rsidR="003F397F">
              <w:t>:</w:t>
            </w:r>
            <w:r w:rsidR="003F397F">
              <w:rPr>
                <w:sz w:val="20"/>
              </w:rPr>
              <w:t xml:space="preserve"> </w:t>
            </w:r>
            <w:sdt>
              <w:sdtPr>
                <w:rPr>
                  <w:rStyle w:val="Strong"/>
                </w:rPr>
                <w:alias w:val="Enter relationship with reference #4:"/>
                <w:tag w:val="Enter relationship with reference #4:"/>
                <w:id w:val="1699737319"/>
                <w:placeholder>
                  <w:docPart w:val="D4192B2F7C9D494CA10EC58CB9C5C6BF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Relationship with reference</w:t>
                </w:r>
                <w:r w:rsidR="003F397F">
                  <w:rPr>
                    <w:rStyle w:val="Strong"/>
                  </w:rPr>
                  <w:t xml:space="preserve"> #4</w:t>
                </w:r>
              </w:sdtContent>
            </w:sdt>
            <w:r w:rsidR="003F3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At:"/>
                <w:tag w:val="At:"/>
                <w:id w:val="2080252935"/>
                <w:placeholder>
                  <w:docPart w:val="E8DB7366B77A4DF29A0D94B3755382FB"/>
                </w:placeholder>
                <w:temporary/>
                <w:showingPlcHdr/>
              </w:sdtPr>
              <w:sdtEndPr/>
              <w:sdtContent>
                <w:r w:rsidR="003F397F">
                  <w:rPr>
                    <w:sz w:val="20"/>
                  </w:rPr>
                  <w:t>at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4 company name:"/>
                <w:tag w:val="Enter reference #4 company name:"/>
                <w:id w:val="1916900413"/>
                <w:placeholder>
                  <w:docPart w:val="84A3EC187CB84496AE490FE0395884C6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Company Name</w:t>
                </w:r>
              </w:sdtContent>
            </w:sdt>
            <w:r w:rsidR="003F397F">
              <w:t xml:space="preserve"> </w:t>
            </w:r>
            <w:sdt>
              <w:sdtPr>
                <w:alias w:val="From:"/>
                <w:tag w:val="From:"/>
                <w:id w:val="950291387"/>
                <w:placeholder>
                  <w:docPart w:val="BF2B369872C34F00844D269BB5E968A1"/>
                </w:placeholder>
                <w:temporary/>
                <w:showingPlcHdr/>
              </w:sdtPr>
              <w:sdtEndPr/>
              <w:sdtContent>
                <w:r w:rsidR="003F397F">
                  <w:t>from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4 dates of employment:"/>
                <w:tag w:val="Enter reference #4 dates of employment:"/>
                <w:id w:val="-1949299697"/>
                <w:placeholder>
                  <w:docPart w:val="189E4C98D6AF47B59D3E02263792516B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dates of employment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owHead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253166" w:rsidP="003F397F">
            <w:pPr>
              <w:pStyle w:val="Heading2"/>
            </w:pPr>
            <w:sdt>
              <w:sdtPr>
                <w:alias w:val="Enter reference's name #5:"/>
                <w:tag w:val="Enter reference's name #5:"/>
                <w:id w:val="272984946"/>
                <w:placeholder>
                  <w:docPart w:val="E4E36B78244E42C286386C2AE2A840EE"/>
                </w:placeholder>
                <w:temporary/>
                <w:showingPlcHdr/>
              </w:sdtPr>
              <w:sdtEndPr/>
              <w:sdtContent>
                <w:r w:rsidR="003F397F" w:rsidRPr="00637E42">
                  <w:t>Reference's Name</w:t>
                </w:r>
                <w:r w:rsidR="003F397F">
                  <w:t xml:space="preserve"> #5</w:t>
                </w:r>
              </w:sdtContent>
            </w:sdt>
          </w:p>
          <w:p w:rsidR="003F397F" w:rsidRDefault="00253166" w:rsidP="003F397F">
            <w:sdt>
              <w:sdtPr>
                <w:alias w:val="Enter reference #5 title:"/>
                <w:tag w:val="Enter reference #5 title:"/>
                <w:id w:val="1281679170"/>
                <w:placeholder>
                  <w:docPart w:val="C8DBCBF8D1694A0E87571FEDFC44B2E6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#5 </w:t>
                </w:r>
                <w:r w:rsidR="003F397F">
                  <w:t>Title</w:t>
                </w:r>
              </w:sdtContent>
            </w:sdt>
          </w:p>
          <w:p w:rsidR="003F397F" w:rsidRDefault="00253166" w:rsidP="003F397F">
            <w:sdt>
              <w:sdtPr>
                <w:alias w:val="Enter reference #5 company name:"/>
                <w:tag w:val="Enter reference #5 company name:"/>
                <w:id w:val="1219707250"/>
                <w:placeholder>
                  <w:docPart w:val="7B0074829FC64831A98BC072BD038311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#5 </w:t>
                </w:r>
                <w:r w:rsidR="003F397F">
                  <w:t>Company Name</w:t>
                </w:r>
              </w:sdtContent>
            </w:sdt>
          </w:p>
          <w:p w:rsidR="003F397F" w:rsidRDefault="00253166" w:rsidP="003F397F">
            <w:sdt>
              <w:sdtPr>
                <w:alias w:val="Enter reference #5 street address:"/>
                <w:tag w:val="Enter reference #5 street address:"/>
                <w:id w:val="-199325736"/>
                <w:placeholder>
                  <w:docPart w:val="4F6D2EFFC6434573ACFDAA2D2C64B862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#5 </w:t>
                </w:r>
                <w:r w:rsidR="003F397F">
                  <w:t>Street Address</w:t>
                </w:r>
              </w:sdtContent>
            </w:sdt>
          </w:p>
          <w:p w:rsidR="003F397F" w:rsidRDefault="00253166" w:rsidP="003F397F">
            <w:sdt>
              <w:sdtPr>
                <w:alias w:val="Enter reference #5 city st zip code:"/>
                <w:tag w:val="Enter reference #5 city st zip code:"/>
                <w:id w:val="-869993477"/>
                <w:placeholder>
                  <w:docPart w:val="4664CB1E3CBC48A194A13EC188630899"/>
                </w:placeholder>
                <w:temporary/>
                <w:showingPlcHdr/>
              </w:sdtPr>
              <w:sdtEndPr/>
              <w:sdtContent>
                <w:r w:rsidR="00537A3B">
                  <w:t xml:space="preserve">Reference #5 </w:t>
                </w:r>
                <w:r w:rsidR="003F397F">
                  <w:t>City, ST ZIP Code</w:t>
                </w:r>
              </w:sdtContent>
            </w:sdt>
          </w:p>
          <w:p w:rsidR="003F397F" w:rsidRDefault="00253166" w:rsidP="003F397F">
            <w:sdt>
              <w:sdtPr>
                <w:alias w:val="Enter reference #5 phone:"/>
                <w:tag w:val="Enter reference #5 phone:"/>
                <w:id w:val="1331479700"/>
                <w:placeholder>
                  <w:docPart w:val="52F9E2E143CD479288243C9A350EE2F2"/>
                </w:placeholder>
                <w:temporary/>
                <w:showingPlcHdr/>
              </w:sdtPr>
              <w:sdtEndPr/>
              <w:sdtContent>
                <w:r w:rsidR="00537A3B">
                  <w:t>Reference #5 p</w:t>
                </w:r>
                <w:r w:rsidR="003F397F">
                  <w:t>hone</w:t>
                </w:r>
              </w:sdtContent>
            </w:sdt>
          </w:p>
          <w:p w:rsidR="003F397F" w:rsidRDefault="00253166" w:rsidP="003F397F">
            <w:sdt>
              <w:sdtPr>
                <w:alias w:val="Enter reference #5 email:"/>
                <w:tag w:val="Enter reference #5 email:"/>
                <w:id w:val="-900438909"/>
                <w:placeholder>
                  <w:docPart w:val="F957FA572B474C00B5B0B7A7F5FA319C"/>
                </w:placeholder>
                <w:temporary/>
                <w:showingPlcHdr/>
              </w:sdtPr>
              <w:sdtEndPr/>
              <w:sdtContent>
                <w:r w:rsidR="00537A3B">
                  <w:t>Reference #5 e</w:t>
                </w:r>
                <w:r w:rsidR="003F397F">
                  <w:t>mail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253166" w:rsidP="003F397F">
            <w:pPr>
              <w:rPr>
                <w:sz w:val="20"/>
              </w:rPr>
            </w:pPr>
            <w:sdt>
              <w:sdtPr>
                <w:alias w:val="Reference #5 relationship:"/>
                <w:tag w:val="Reference #5 relationship:"/>
                <w:id w:val="1147096882"/>
                <w:placeholder>
                  <w:docPart w:val="C7AB5DCFA58646B08492755A4E38F25E"/>
                </w:placeholder>
                <w:temporary/>
                <w:showingPlcHdr/>
              </w:sdtPr>
              <w:sdtEndPr/>
              <w:sdtContent>
                <w:r w:rsidR="003F397F">
                  <w:t>R</w:t>
                </w:r>
                <w:r w:rsidR="001E4FDF">
                  <w:t>eference #5 r</w:t>
                </w:r>
                <w:r w:rsidR="003F397F">
                  <w:t>elationship</w:t>
                </w:r>
              </w:sdtContent>
            </w:sdt>
            <w:r w:rsidR="003F397F">
              <w:t>:</w:t>
            </w:r>
            <w:r w:rsidR="003F397F">
              <w:rPr>
                <w:sz w:val="20"/>
              </w:rPr>
              <w:t xml:space="preserve"> </w:t>
            </w:r>
            <w:sdt>
              <w:sdtPr>
                <w:rPr>
                  <w:rStyle w:val="Strong"/>
                </w:rPr>
                <w:alias w:val="Enter relationship with reference #5:"/>
                <w:tag w:val="Enter relationship with reference #5:"/>
                <w:id w:val="1932937078"/>
                <w:placeholder>
                  <w:docPart w:val="F9E796FE7BB34498B2332BF7D9014D78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Relationship with reference</w:t>
                </w:r>
                <w:r w:rsidR="003F397F">
                  <w:rPr>
                    <w:rStyle w:val="Strong"/>
                  </w:rPr>
                  <w:t xml:space="preserve"> #5</w:t>
                </w:r>
              </w:sdtContent>
            </w:sdt>
            <w:r w:rsidR="003F39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At:"/>
                <w:tag w:val="At:"/>
                <w:id w:val="-635412523"/>
                <w:placeholder>
                  <w:docPart w:val="DEC4BC182B3742C7BAD553A7D527CCED"/>
                </w:placeholder>
                <w:temporary/>
                <w:showingPlcHdr/>
              </w:sdtPr>
              <w:sdtEndPr/>
              <w:sdtContent>
                <w:r w:rsidR="003F397F">
                  <w:rPr>
                    <w:sz w:val="20"/>
                  </w:rPr>
                  <w:t>at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5 company name:"/>
                <w:tag w:val="Enter reference #5 company name:"/>
                <w:id w:val="-859814417"/>
                <w:placeholder>
                  <w:docPart w:val="F70A9BE418F94690B0C1B6AB42E21079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Company Name</w:t>
                </w:r>
              </w:sdtContent>
            </w:sdt>
            <w:r w:rsidR="003F397F">
              <w:t xml:space="preserve"> </w:t>
            </w:r>
            <w:sdt>
              <w:sdtPr>
                <w:alias w:val="From:"/>
                <w:tag w:val="From:"/>
                <w:id w:val="959222511"/>
                <w:placeholder>
                  <w:docPart w:val="C2D1A5E20195499CBF0AD9D95A3B6AF2"/>
                </w:placeholder>
                <w:temporary/>
                <w:showingPlcHdr/>
              </w:sdtPr>
              <w:sdtEndPr/>
              <w:sdtContent>
                <w:r w:rsidR="003F397F">
                  <w:t>from</w:t>
                </w:r>
              </w:sdtContent>
            </w:sdt>
            <w:r w:rsidR="003F397F">
              <w:t xml:space="preserve"> </w:t>
            </w:r>
            <w:sdt>
              <w:sdtPr>
                <w:rPr>
                  <w:rStyle w:val="Strong"/>
                </w:rPr>
                <w:alias w:val="Enter reference #5 dates of employment:"/>
                <w:tag w:val="Enter reference #5 dates of employment:"/>
                <w:id w:val="970332790"/>
                <w:placeholder>
                  <w:docPart w:val="2DCB2021D3E64760AE765B8569287D29"/>
                </w:placeholder>
                <w:temporary/>
                <w:showingPlcHdr/>
              </w:sdtPr>
              <w:sdtEndPr>
                <w:rPr>
                  <w:rStyle w:val="Strong"/>
                </w:rPr>
              </w:sdtEndPr>
              <w:sdtContent>
                <w:r w:rsidR="003F397F" w:rsidRPr="00637E42">
                  <w:rPr>
                    <w:rStyle w:val="Strong"/>
                  </w:rPr>
                  <w:t>dates of employment</w:t>
                </w:r>
              </w:sdtContent>
            </w:sdt>
          </w:p>
        </w:tc>
      </w:tr>
    </w:tbl>
    <w:p w:rsidR="00A73881" w:rsidRDefault="00A73881" w:rsidP="007B5DD1">
      <w:pPr>
        <w:pStyle w:val="NoSpacing"/>
      </w:pPr>
    </w:p>
    <w:sectPr w:rsidR="00A73881" w:rsidSect="007B5DD1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6" w:rsidRDefault="00253166">
      <w:r>
        <w:separator/>
      </w:r>
    </w:p>
  </w:endnote>
  <w:endnote w:type="continuationSeparator" w:id="0">
    <w:p w:rsidR="00253166" w:rsidRDefault="002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6" w:rsidRDefault="00253166">
      <w:r>
        <w:separator/>
      </w:r>
    </w:p>
  </w:footnote>
  <w:footnote w:type="continuationSeparator" w:id="0">
    <w:p w:rsidR="00253166" w:rsidRDefault="0025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D1" w:rsidRDefault="007B5D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ctangle 1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1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A5FuaL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D1" w:rsidRDefault="007B5D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id="Rectangle 3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5698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461B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BD266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E626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0A2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4624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E8D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48D7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872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70C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A5B26"/>
    <w:multiLevelType w:val="hybridMultilevel"/>
    <w:tmpl w:val="D0BC3F1E"/>
    <w:lvl w:ilvl="0" w:tplc="CAE2EFD8">
      <w:start w:val="1"/>
      <w:numFmt w:val="decimal"/>
      <w:pStyle w:val="RowHead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9"/>
    <w:rsid w:val="00013144"/>
    <w:rsid w:val="000319FD"/>
    <w:rsid w:val="00071092"/>
    <w:rsid w:val="000A3A00"/>
    <w:rsid w:val="000F5569"/>
    <w:rsid w:val="001532DB"/>
    <w:rsid w:val="00186AD1"/>
    <w:rsid w:val="001B00BC"/>
    <w:rsid w:val="001E4FDF"/>
    <w:rsid w:val="00253166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B3532"/>
    <w:rsid w:val="00950ACF"/>
    <w:rsid w:val="00992D62"/>
    <w:rsid w:val="00A3158E"/>
    <w:rsid w:val="00A46D56"/>
    <w:rsid w:val="00A73881"/>
    <w:rsid w:val="00A82C9D"/>
    <w:rsid w:val="00AD080C"/>
    <w:rsid w:val="00AF4522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80EC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semiHidden="0" w:uiPriority="22" w:unhideWhenUsed="0" w:qFormat="1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8E"/>
  </w:style>
  <w:style w:type="paragraph" w:styleId="Heading1">
    <w:name w:val="heading 1"/>
    <w:basedOn w:val="Normal"/>
    <w:link w:val="Heading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2071"/>
  </w:style>
  <w:style w:type="character" w:customStyle="1" w:styleId="HeaderChar">
    <w:name w:val="Header Char"/>
    <w:basedOn w:val="DefaultParagraphFont"/>
    <w:link w:val="Header"/>
    <w:uiPriority w:val="99"/>
    <w:rsid w:val="007F2071"/>
  </w:style>
  <w:style w:type="paragraph" w:styleId="Footer">
    <w:name w:val="footer"/>
    <w:basedOn w:val="Normal"/>
    <w:link w:val="FooterChar"/>
    <w:uiPriority w:val="99"/>
    <w:unhideWhenUsed/>
    <w:rsid w:val="007F2071"/>
  </w:style>
  <w:style w:type="character" w:customStyle="1" w:styleId="FooterChar">
    <w:name w:val="Footer Char"/>
    <w:basedOn w:val="DefaultParagraphFont"/>
    <w:link w:val="Footer"/>
    <w:uiPriority w:val="99"/>
    <w:rsid w:val="007F2071"/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49375C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7F2071"/>
    <w:rPr>
      <w:b/>
      <w:color w:val="262626" w:themeColor="text1" w:themeTint="D9"/>
    </w:rPr>
  </w:style>
  <w:style w:type="paragraph" w:customStyle="1" w:styleId="ContactInfoRight">
    <w:name w:val="Contact Info_Right"/>
    <w:basedOn w:val="ContactInfo"/>
    <w:link w:val="ContactInfoRightChar"/>
    <w:uiPriority w:val="3"/>
    <w:qFormat/>
    <w:rsid w:val="0056666B"/>
    <w:pPr>
      <w:jc w:val="right"/>
    </w:pPr>
  </w:style>
  <w:style w:type="character" w:customStyle="1" w:styleId="ContactInfoRightChar">
    <w:name w:val="Contact Info_Right Char"/>
    <w:basedOn w:val="ContactInfoChar"/>
    <w:link w:val="ContactInfoRight"/>
    <w:uiPriority w:val="3"/>
    <w:rsid w:val="007F2071"/>
    <w:rPr>
      <w:b/>
      <w:color w:val="262626" w:themeColor="text1" w:themeTint="D9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6B7A"/>
  </w:style>
  <w:style w:type="paragraph" w:styleId="BlockText">
    <w:name w:val="Block Text"/>
    <w:basedOn w:val="Normal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B7A"/>
  </w:style>
  <w:style w:type="paragraph" w:styleId="BodyText3">
    <w:name w:val="Body Text 3"/>
    <w:basedOn w:val="Normal"/>
    <w:link w:val="BodyText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B7A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3158E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3158E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B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B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B7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B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B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B7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6B7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B7A"/>
  </w:style>
  <w:style w:type="table" w:styleId="ColorfulGrid">
    <w:name w:val="Colorful Grid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B7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7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7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6B7A"/>
  </w:style>
  <w:style w:type="character" w:customStyle="1" w:styleId="DateChar">
    <w:name w:val="Date Char"/>
    <w:basedOn w:val="DefaultParagraphFont"/>
    <w:link w:val="Date"/>
    <w:uiPriority w:val="99"/>
    <w:semiHidden/>
    <w:rsid w:val="005A6B7A"/>
  </w:style>
  <w:style w:type="paragraph" w:styleId="DocumentMap">
    <w:name w:val="Document Map"/>
    <w:basedOn w:val="Normal"/>
    <w:link w:val="DocumentMap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B7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B7A"/>
  </w:style>
  <w:style w:type="character" w:styleId="EndnoteReference">
    <w:name w:val="endnote reference"/>
    <w:basedOn w:val="DefaultParagraphFont"/>
    <w:uiPriority w:val="99"/>
    <w:semiHidden/>
    <w:unhideWhenUsed/>
    <w:rsid w:val="005A6B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B7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B7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6B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7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7A"/>
    <w:rPr>
      <w:szCs w:val="20"/>
    </w:rPr>
  </w:style>
  <w:style w:type="table" w:customStyle="1" w:styleId="GridTable1Light">
    <w:name w:val="Grid Table 1 Light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6B7A"/>
  </w:style>
  <w:style w:type="paragraph" w:styleId="HTMLAddress">
    <w:name w:val="HTML Address"/>
    <w:basedOn w:val="Normal"/>
    <w:link w:val="HTMLAddressChar"/>
    <w:uiPriority w:val="99"/>
    <w:semiHidden/>
    <w:unhideWhenUsed/>
    <w:rsid w:val="005A6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B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6B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6B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B7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6B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6B7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B7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B7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B7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B7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B7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B7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B7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B7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B7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6B7A"/>
  </w:style>
  <w:style w:type="paragraph" w:styleId="List">
    <w:name w:val="List"/>
    <w:basedOn w:val="Normal"/>
    <w:uiPriority w:val="99"/>
    <w:semiHidden/>
    <w:unhideWhenUsed/>
    <w:rsid w:val="005A6B7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6B7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6B7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6B7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6B7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B7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B7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B7A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B7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qFormat/>
    <w:rsid w:val="005A6B7A"/>
  </w:style>
  <w:style w:type="paragraph" w:styleId="NormalWeb">
    <w:name w:val="Normal (Web)"/>
    <w:basedOn w:val="Normal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B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B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B7A"/>
  </w:style>
  <w:style w:type="character" w:styleId="PageNumber">
    <w:name w:val="page number"/>
    <w:basedOn w:val="DefaultParagraphFont"/>
    <w:uiPriority w:val="99"/>
    <w:semiHidden/>
    <w:unhideWhenUsed/>
    <w:rsid w:val="005A6B7A"/>
  </w:style>
  <w:style w:type="table" w:customStyle="1" w:styleId="PlainTable1">
    <w:name w:val="Plain Table 1"/>
    <w:basedOn w:val="TableNorma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B7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B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B7A"/>
  </w:style>
  <w:style w:type="paragraph" w:styleId="Signature">
    <w:name w:val="Signature"/>
    <w:basedOn w:val="Normal"/>
    <w:link w:val="SignatureChar"/>
    <w:uiPriority w:val="99"/>
    <w:semiHidden/>
    <w:unhideWhenUsed/>
    <w:rsid w:val="005A6B7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B7A"/>
  </w:style>
  <w:style w:type="character" w:styleId="Strong">
    <w:name w:val="Strong"/>
    <w:basedOn w:val="DefaultParagraphFont"/>
    <w:uiPriority w:val="22"/>
    <w:unhideWhenUsed/>
    <w:qFormat/>
    <w:rsid w:val="005A6B7A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B7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B7A"/>
  </w:style>
  <w:style w:type="table" w:styleId="TableProfessional">
    <w:name w:val="Table Professional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6B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6B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6B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B7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6B7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B7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B7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B7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B7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B7A"/>
    <w:pPr>
      <w:outlineLvl w:val="9"/>
    </w:pPr>
  </w:style>
  <w:style w:type="character" w:styleId="Emphasis">
    <w:name w:val="Emphasis"/>
    <w:basedOn w:val="DefaultParagraphFont"/>
    <w:uiPriority w:val="20"/>
    <w:semiHidden/>
    <w:unhideWhenUsed/>
    <w:rsid w:val="00013144"/>
    <w:rPr>
      <w:i/>
      <w:iCs/>
    </w:rPr>
  </w:style>
  <w:style w:type="paragraph" w:styleId="Subtitle">
    <w:name w:val="Subtitle"/>
    <w:basedOn w:val="Normal"/>
    <w:link w:val="Subtitle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937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375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49375C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semiHidden/>
    <w:unhideWhenUsed/>
    <w:rsid w:val="000131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RowHead">
    <w:name w:val="Row Head"/>
    <w:basedOn w:val="Normal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/>
    <w:lsdException w:name="Strong" w:semiHidden="0" w:uiPriority="22" w:unhideWhenUsed="0" w:qFormat="1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8E"/>
  </w:style>
  <w:style w:type="paragraph" w:styleId="Heading1">
    <w:name w:val="heading 1"/>
    <w:basedOn w:val="Normal"/>
    <w:link w:val="Heading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2071"/>
  </w:style>
  <w:style w:type="character" w:customStyle="1" w:styleId="HeaderChar">
    <w:name w:val="Header Char"/>
    <w:basedOn w:val="DefaultParagraphFont"/>
    <w:link w:val="Header"/>
    <w:uiPriority w:val="99"/>
    <w:rsid w:val="007F2071"/>
  </w:style>
  <w:style w:type="paragraph" w:styleId="Footer">
    <w:name w:val="footer"/>
    <w:basedOn w:val="Normal"/>
    <w:link w:val="FooterChar"/>
    <w:uiPriority w:val="99"/>
    <w:unhideWhenUsed/>
    <w:rsid w:val="007F2071"/>
  </w:style>
  <w:style w:type="character" w:customStyle="1" w:styleId="FooterChar">
    <w:name w:val="Footer Char"/>
    <w:basedOn w:val="DefaultParagraphFont"/>
    <w:link w:val="Footer"/>
    <w:uiPriority w:val="99"/>
    <w:rsid w:val="007F2071"/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49375C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7F2071"/>
    <w:rPr>
      <w:b/>
      <w:color w:val="262626" w:themeColor="text1" w:themeTint="D9"/>
    </w:rPr>
  </w:style>
  <w:style w:type="paragraph" w:customStyle="1" w:styleId="ContactInfoRight">
    <w:name w:val="Contact Info_Right"/>
    <w:basedOn w:val="ContactInfo"/>
    <w:link w:val="ContactInfoRightChar"/>
    <w:uiPriority w:val="3"/>
    <w:qFormat/>
    <w:rsid w:val="0056666B"/>
    <w:pPr>
      <w:jc w:val="right"/>
    </w:pPr>
  </w:style>
  <w:style w:type="character" w:customStyle="1" w:styleId="ContactInfoRightChar">
    <w:name w:val="Contact Info_Right Char"/>
    <w:basedOn w:val="ContactInfoChar"/>
    <w:link w:val="ContactInfoRight"/>
    <w:uiPriority w:val="3"/>
    <w:rsid w:val="007F2071"/>
    <w:rPr>
      <w:b/>
      <w:color w:val="262626" w:themeColor="text1" w:themeTint="D9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6B7A"/>
  </w:style>
  <w:style w:type="paragraph" w:styleId="BlockText">
    <w:name w:val="Block Text"/>
    <w:basedOn w:val="Normal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B7A"/>
  </w:style>
  <w:style w:type="paragraph" w:styleId="BodyText3">
    <w:name w:val="Body Text 3"/>
    <w:basedOn w:val="Normal"/>
    <w:link w:val="BodyText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B7A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3158E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3158E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B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B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B7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B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B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B7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6B7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B7A"/>
  </w:style>
  <w:style w:type="table" w:styleId="ColorfulGrid">
    <w:name w:val="Colorful Grid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B7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7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7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6B7A"/>
  </w:style>
  <w:style w:type="character" w:customStyle="1" w:styleId="DateChar">
    <w:name w:val="Date Char"/>
    <w:basedOn w:val="DefaultParagraphFont"/>
    <w:link w:val="Date"/>
    <w:uiPriority w:val="99"/>
    <w:semiHidden/>
    <w:rsid w:val="005A6B7A"/>
  </w:style>
  <w:style w:type="paragraph" w:styleId="DocumentMap">
    <w:name w:val="Document Map"/>
    <w:basedOn w:val="Normal"/>
    <w:link w:val="DocumentMap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B7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B7A"/>
  </w:style>
  <w:style w:type="character" w:styleId="EndnoteReference">
    <w:name w:val="endnote reference"/>
    <w:basedOn w:val="DefaultParagraphFont"/>
    <w:uiPriority w:val="99"/>
    <w:semiHidden/>
    <w:unhideWhenUsed/>
    <w:rsid w:val="005A6B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B7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B7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6B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7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7A"/>
    <w:rPr>
      <w:szCs w:val="20"/>
    </w:rPr>
  </w:style>
  <w:style w:type="table" w:customStyle="1" w:styleId="GridTable1Light">
    <w:name w:val="Grid Table 1 Light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6B7A"/>
  </w:style>
  <w:style w:type="paragraph" w:styleId="HTMLAddress">
    <w:name w:val="HTML Address"/>
    <w:basedOn w:val="Normal"/>
    <w:link w:val="HTMLAddressChar"/>
    <w:uiPriority w:val="99"/>
    <w:semiHidden/>
    <w:unhideWhenUsed/>
    <w:rsid w:val="005A6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B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6B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6B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B7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6B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6B7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B7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B7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B7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B7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B7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B7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B7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B7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B7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6B7A"/>
  </w:style>
  <w:style w:type="paragraph" w:styleId="List">
    <w:name w:val="List"/>
    <w:basedOn w:val="Normal"/>
    <w:uiPriority w:val="99"/>
    <w:semiHidden/>
    <w:unhideWhenUsed/>
    <w:rsid w:val="005A6B7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6B7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6B7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6B7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6B7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B7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B7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B7A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B7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qFormat/>
    <w:rsid w:val="005A6B7A"/>
  </w:style>
  <w:style w:type="paragraph" w:styleId="NormalWeb">
    <w:name w:val="Normal (Web)"/>
    <w:basedOn w:val="Normal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B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B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B7A"/>
  </w:style>
  <w:style w:type="character" w:styleId="PageNumber">
    <w:name w:val="page number"/>
    <w:basedOn w:val="DefaultParagraphFont"/>
    <w:uiPriority w:val="99"/>
    <w:semiHidden/>
    <w:unhideWhenUsed/>
    <w:rsid w:val="005A6B7A"/>
  </w:style>
  <w:style w:type="table" w:customStyle="1" w:styleId="PlainTable1">
    <w:name w:val="Plain Table 1"/>
    <w:basedOn w:val="TableNorma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B7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B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B7A"/>
  </w:style>
  <w:style w:type="paragraph" w:styleId="Signature">
    <w:name w:val="Signature"/>
    <w:basedOn w:val="Normal"/>
    <w:link w:val="SignatureChar"/>
    <w:uiPriority w:val="99"/>
    <w:semiHidden/>
    <w:unhideWhenUsed/>
    <w:rsid w:val="005A6B7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B7A"/>
  </w:style>
  <w:style w:type="character" w:styleId="Strong">
    <w:name w:val="Strong"/>
    <w:basedOn w:val="DefaultParagraphFont"/>
    <w:uiPriority w:val="22"/>
    <w:unhideWhenUsed/>
    <w:qFormat/>
    <w:rsid w:val="005A6B7A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B7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B7A"/>
  </w:style>
  <w:style w:type="table" w:styleId="TableProfessional">
    <w:name w:val="Table Professional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6B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6B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6B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B7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6B7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B7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B7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B7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B7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B7A"/>
    <w:pPr>
      <w:outlineLvl w:val="9"/>
    </w:pPr>
  </w:style>
  <w:style w:type="character" w:styleId="Emphasis">
    <w:name w:val="Emphasis"/>
    <w:basedOn w:val="DefaultParagraphFont"/>
    <w:uiPriority w:val="20"/>
    <w:semiHidden/>
    <w:unhideWhenUsed/>
    <w:rsid w:val="00013144"/>
    <w:rPr>
      <w:i/>
      <w:iCs/>
    </w:rPr>
  </w:style>
  <w:style w:type="paragraph" w:styleId="Subtitle">
    <w:name w:val="Subtitle"/>
    <w:basedOn w:val="Normal"/>
    <w:link w:val="Subtitle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937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375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49375C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semiHidden/>
    <w:unhideWhenUsed/>
    <w:rsid w:val="000131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RowHead">
    <w:name w:val="Row Head"/>
    <w:basedOn w:val="Normal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unctional_resume_reference_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A07AD3684C42EA8B51F3823444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72A-AEF2-4F78-83F0-FD21D77140E5}"/>
      </w:docPartPr>
      <w:docPartBody>
        <w:p w:rsidR="00000000" w:rsidRDefault="002A6239">
          <w:pPr>
            <w:pStyle w:val="F9A07AD3684C42EA8B51F38234448A28"/>
          </w:pPr>
          <w:r w:rsidRPr="00480770">
            <w:t>Your Name</w:t>
          </w:r>
        </w:p>
      </w:docPartBody>
    </w:docPart>
    <w:docPart>
      <w:docPartPr>
        <w:name w:val="1ED9679D7DB0443BA7A6BA4F174C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9A43-ED6E-4EA3-8EDA-C8CC10B53835}"/>
      </w:docPartPr>
      <w:docPartBody>
        <w:p w:rsidR="00000000" w:rsidRDefault="002A6239">
          <w:pPr>
            <w:pStyle w:val="1ED9679D7DB0443BA7A6BA4F174C0A9E"/>
          </w:pPr>
          <w:r w:rsidRPr="00071092">
            <w:t>Phone</w:t>
          </w:r>
        </w:p>
      </w:docPartBody>
    </w:docPart>
    <w:docPart>
      <w:docPartPr>
        <w:name w:val="51FFACE7D2BC4876AD0B3871EBA0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AAA9-E120-436A-ABDC-176519E4C266}"/>
      </w:docPartPr>
      <w:docPartBody>
        <w:p w:rsidR="00000000" w:rsidRDefault="002A6239">
          <w:pPr>
            <w:pStyle w:val="51FFACE7D2BC4876AD0B3871EBA0A364"/>
          </w:pPr>
          <w:r w:rsidRPr="003A0112">
            <w:t>Street Address</w:t>
          </w:r>
        </w:p>
      </w:docPartBody>
    </w:docPart>
    <w:docPart>
      <w:docPartPr>
        <w:name w:val="D70C087668A24953AD4B73B3A1E6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B56D-C2FD-48A3-8CDB-855B9B8F0CD8}"/>
      </w:docPartPr>
      <w:docPartBody>
        <w:p w:rsidR="00000000" w:rsidRDefault="002A6239">
          <w:pPr>
            <w:pStyle w:val="D70C087668A24953AD4B73B3A1E69BA5"/>
          </w:pPr>
          <w:r>
            <w:t>City, ST ZIP</w:t>
          </w:r>
          <w:r w:rsidRPr="003A0112">
            <w:t xml:space="preserve"> Code</w:t>
          </w:r>
        </w:p>
      </w:docPartBody>
    </w:docPart>
    <w:docPart>
      <w:docPartPr>
        <w:name w:val="804168F7821E41E3A179E4FA7D26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F12A-28BF-4F92-B86B-F58C330CE106}"/>
      </w:docPartPr>
      <w:docPartBody>
        <w:p w:rsidR="00000000" w:rsidRDefault="002A6239">
          <w:pPr>
            <w:pStyle w:val="804168F7821E41E3A179E4FA7D260AAB"/>
          </w:pPr>
          <w:r w:rsidRPr="0056666B">
            <w:t>Email</w:t>
          </w:r>
        </w:p>
      </w:docPartBody>
    </w:docPart>
    <w:docPart>
      <w:docPartPr>
        <w:name w:val="8D8C0B89A40F40C6A533517E2E9E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E0D5-319D-4F04-B265-5CF2A0F34EEF}"/>
      </w:docPartPr>
      <w:docPartBody>
        <w:p w:rsidR="00000000" w:rsidRDefault="002A6239">
          <w:pPr>
            <w:pStyle w:val="8D8C0B89A40F40C6A533517E2E9EB5E2"/>
          </w:pPr>
          <w:r w:rsidRPr="00071092">
            <w:t>Website</w:t>
          </w:r>
        </w:p>
      </w:docPartBody>
    </w:docPart>
    <w:docPart>
      <w:docPartPr>
        <w:name w:val="2438B1EC2B914B2D80A077C1BD89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963D-1B89-42DB-9073-4E12BC3F4CE1}"/>
      </w:docPartPr>
      <w:docPartBody>
        <w:p w:rsidR="00000000" w:rsidRDefault="002A6239">
          <w:pPr>
            <w:pStyle w:val="2438B1EC2B914B2D80A077C1BD89D826"/>
          </w:pPr>
          <w:r w:rsidRPr="00637E42">
            <w:t>References:</w:t>
          </w:r>
        </w:p>
      </w:docPartBody>
    </w:docPart>
    <w:docPart>
      <w:docPartPr>
        <w:name w:val="638087300DDD46F48F14914024D8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4B03-A9BE-4569-9C00-FCBF7030E8C8}"/>
      </w:docPartPr>
      <w:docPartBody>
        <w:p w:rsidR="00000000" w:rsidRDefault="002A6239">
          <w:pPr>
            <w:pStyle w:val="638087300DDD46F48F14914024D8B1C2"/>
          </w:pPr>
          <w:r w:rsidRPr="00637E42">
            <w:t>Reference's Name</w:t>
          </w:r>
          <w:r>
            <w:t xml:space="preserve"> #1</w:t>
          </w:r>
        </w:p>
      </w:docPartBody>
    </w:docPart>
    <w:docPart>
      <w:docPartPr>
        <w:name w:val="4069D0730F704A2DABBCFC4415E3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B227-17BB-42AD-A4E0-FF3964EA81E6}"/>
      </w:docPartPr>
      <w:docPartBody>
        <w:p w:rsidR="00000000" w:rsidRDefault="002A6239">
          <w:pPr>
            <w:pStyle w:val="4069D0730F704A2DABBCFC4415E3F5F1"/>
          </w:pPr>
          <w:r>
            <w:t xml:space="preserve">Reference #1 </w:t>
          </w:r>
          <w:r w:rsidRPr="00A3158E">
            <w:t>Title</w:t>
          </w:r>
        </w:p>
      </w:docPartBody>
    </w:docPart>
    <w:docPart>
      <w:docPartPr>
        <w:name w:val="7AF8099916EF4574B4C0C01213CA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79B3-AA2C-4C0C-851D-46CC51368C4C}"/>
      </w:docPartPr>
      <w:docPartBody>
        <w:p w:rsidR="00000000" w:rsidRDefault="002A6239">
          <w:pPr>
            <w:pStyle w:val="7AF8099916EF4574B4C0C01213CA4379"/>
          </w:pPr>
          <w:r>
            <w:t xml:space="preserve">Reference #1 </w:t>
          </w:r>
          <w:r w:rsidRPr="00A3158E">
            <w:t>Company Name</w:t>
          </w:r>
        </w:p>
      </w:docPartBody>
    </w:docPart>
    <w:docPart>
      <w:docPartPr>
        <w:name w:val="96B7551EB6F64D6A8B712B71B89C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B54B-7D5B-4EC0-8E72-35AE6F528B6A}"/>
      </w:docPartPr>
      <w:docPartBody>
        <w:p w:rsidR="00000000" w:rsidRDefault="002A6239">
          <w:pPr>
            <w:pStyle w:val="96B7551EB6F64D6A8B712B71B89C5C1B"/>
          </w:pPr>
          <w:r>
            <w:t xml:space="preserve">Reference #1 </w:t>
          </w:r>
          <w:r w:rsidRPr="00A3158E">
            <w:t>Street Address</w:t>
          </w:r>
        </w:p>
      </w:docPartBody>
    </w:docPart>
    <w:docPart>
      <w:docPartPr>
        <w:name w:val="D14B5CA1D1224E3A9CFC3EFE3502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C6EC-AF73-4917-8908-F9F4BA943D40}"/>
      </w:docPartPr>
      <w:docPartBody>
        <w:p w:rsidR="00000000" w:rsidRDefault="002A6239">
          <w:pPr>
            <w:pStyle w:val="D14B5CA1D1224E3A9CFC3EFE35025D47"/>
          </w:pPr>
          <w:r>
            <w:t xml:space="preserve">Reference #1 </w:t>
          </w:r>
          <w:r w:rsidRPr="00A3158E">
            <w:t>City, ST ZIP Code</w:t>
          </w:r>
        </w:p>
      </w:docPartBody>
    </w:docPart>
    <w:docPart>
      <w:docPartPr>
        <w:name w:val="C69B5F33258341CCB2850A1CB739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FB5C-174E-44EF-9449-E4FEB2449959}"/>
      </w:docPartPr>
      <w:docPartBody>
        <w:p w:rsidR="00000000" w:rsidRDefault="002A6239">
          <w:pPr>
            <w:pStyle w:val="C69B5F33258341CCB2850A1CB7391C8B"/>
          </w:pPr>
          <w:r>
            <w:t>Reference #1 p</w:t>
          </w:r>
          <w:r w:rsidRPr="00A3158E">
            <w:t>hone</w:t>
          </w:r>
        </w:p>
      </w:docPartBody>
    </w:docPart>
    <w:docPart>
      <w:docPartPr>
        <w:name w:val="DFAC8D9E66DD4454A93EA2A1BD92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F7FA-4903-41EC-BBBA-3361F0AFF091}"/>
      </w:docPartPr>
      <w:docPartBody>
        <w:p w:rsidR="00000000" w:rsidRDefault="002A6239">
          <w:pPr>
            <w:pStyle w:val="DFAC8D9E66DD4454A93EA2A1BD9243E7"/>
          </w:pPr>
          <w:r>
            <w:t>Reference #1 e</w:t>
          </w:r>
          <w:r w:rsidRPr="00A3158E">
            <w:t>mail</w:t>
          </w:r>
        </w:p>
      </w:docPartBody>
    </w:docPart>
    <w:docPart>
      <w:docPartPr>
        <w:name w:val="D8A71FBA07A345CC875105705E6E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7927-0130-43DB-927A-CD9A19EC78D4}"/>
      </w:docPartPr>
      <w:docPartBody>
        <w:p w:rsidR="00000000" w:rsidRDefault="002A6239">
          <w:pPr>
            <w:pStyle w:val="D8A71FBA07A345CC875105705E6EAE94"/>
          </w:pPr>
          <w:r w:rsidRPr="00A3158E">
            <w:t>R</w:t>
          </w:r>
          <w:r>
            <w:t>eference #1 r</w:t>
          </w:r>
          <w:r w:rsidRPr="00A3158E">
            <w:t>elationship</w:t>
          </w:r>
        </w:p>
      </w:docPartBody>
    </w:docPart>
    <w:docPart>
      <w:docPartPr>
        <w:name w:val="BF464C12BC224C4EAF0E31DFCAC4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2379-A513-4677-B3C6-4E135BF7D400}"/>
      </w:docPartPr>
      <w:docPartBody>
        <w:p w:rsidR="00000000" w:rsidRDefault="002A6239">
          <w:pPr>
            <w:pStyle w:val="BF464C12BC224C4EAF0E31DFCAC4EEA1"/>
          </w:pPr>
          <w:r w:rsidRPr="00A3158E">
            <w:rPr>
              <w:rStyle w:val="Strong"/>
            </w:rPr>
            <w:t>Relationship with reference #1</w:t>
          </w:r>
        </w:p>
      </w:docPartBody>
    </w:docPart>
    <w:docPart>
      <w:docPartPr>
        <w:name w:val="297A1EC1165E436F80CBAA45F48D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7653-3C48-403B-91A4-CB62E86AB5E7}"/>
      </w:docPartPr>
      <w:docPartBody>
        <w:p w:rsidR="00000000" w:rsidRDefault="002A6239">
          <w:pPr>
            <w:pStyle w:val="297A1EC1165E436F80CBAA45F48D3E47"/>
          </w:pPr>
          <w:r w:rsidRPr="00A3158E">
            <w:t>at</w:t>
          </w:r>
        </w:p>
      </w:docPartBody>
    </w:docPart>
    <w:docPart>
      <w:docPartPr>
        <w:name w:val="4491AF4004534C90A99842162DEC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18B3-456D-4964-9CFB-7D7AB5FCEE06}"/>
      </w:docPartPr>
      <w:docPartBody>
        <w:p w:rsidR="00000000" w:rsidRDefault="002A6239">
          <w:pPr>
            <w:pStyle w:val="4491AF4004534C90A99842162DEC3DC9"/>
          </w:pPr>
          <w:r w:rsidRPr="00637E42">
            <w:rPr>
              <w:rStyle w:val="Strong"/>
            </w:rPr>
            <w:t>Company Name</w:t>
          </w:r>
        </w:p>
      </w:docPartBody>
    </w:docPart>
    <w:docPart>
      <w:docPartPr>
        <w:name w:val="F25419A0CA1D4A2185FBB535F2B7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E96F-654C-46AD-836E-041A08E3415E}"/>
      </w:docPartPr>
      <w:docPartBody>
        <w:p w:rsidR="00000000" w:rsidRDefault="002A6239">
          <w:pPr>
            <w:pStyle w:val="F25419A0CA1D4A2185FBB535F2B75A7F"/>
          </w:pPr>
          <w:r w:rsidRPr="00A3158E">
            <w:t>from</w:t>
          </w:r>
        </w:p>
      </w:docPartBody>
    </w:docPart>
    <w:docPart>
      <w:docPartPr>
        <w:name w:val="B8C7A59489A24604B4ED680953D8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EAA5-5CB8-45F3-A341-36FB8A3AB47C}"/>
      </w:docPartPr>
      <w:docPartBody>
        <w:p w:rsidR="00000000" w:rsidRDefault="002A6239">
          <w:pPr>
            <w:pStyle w:val="B8C7A59489A24604B4ED680953D8CCC4"/>
          </w:pPr>
          <w:r w:rsidRPr="00637E42">
            <w:rPr>
              <w:rStyle w:val="Strong"/>
            </w:rPr>
            <w:t>dates of employment</w:t>
          </w:r>
        </w:p>
      </w:docPartBody>
    </w:docPart>
    <w:docPart>
      <w:docPartPr>
        <w:name w:val="767ED9AE4EBD4EB49E47864A44C7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81EC-079A-4BA7-A02E-77475774B10D}"/>
      </w:docPartPr>
      <w:docPartBody>
        <w:p w:rsidR="00000000" w:rsidRDefault="002A6239">
          <w:pPr>
            <w:pStyle w:val="767ED9AE4EBD4EB49E47864A44C74586"/>
          </w:pPr>
          <w:r w:rsidRPr="00637E42">
            <w:t>Reference's Name</w:t>
          </w:r>
          <w:r>
            <w:t xml:space="preserve"> #2</w:t>
          </w:r>
        </w:p>
      </w:docPartBody>
    </w:docPart>
    <w:docPart>
      <w:docPartPr>
        <w:name w:val="29AD7AC9C7DF477CAD942356C9F7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F8E3-52EB-41AB-A233-4864E18DC7F6}"/>
      </w:docPartPr>
      <w:docPartBody>
        <w:p w:rsidR="00000000" w:rsidRDefault="002A6239">
          <w:pPr>
            <w:pStyle w:val="29AD7AC9C7DF477CAD942356C9F7465A"/>
          </w:pPr>
          <w:r>
            <w:t>Reference #2 Title</w:t>
          </w:r>
        </w:p>
      </w:docPartBody>
    </w:docPart>
    <w:docPart>
      <w:docPartPr>
        <w:name w:val="6E6D1155E777480CA7213BACEEEF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22D0-D19F-4593-8A8D-AADD581FBDBA}"/>
      </w:docPartPr>
      <w:docPartBody>
        <w:p w:rsidR="00000000" w:rsidRDefault="002A6239">
          <w:pPr>
            <w:pStyle w:val="6E6D1155E777480CA7213BACEEEF028E"/>
          </w:pPr>
          <w:r>
            <w:t>Reference #2 Company Name</w:t>
          </w:r>
        </w:p>
      </w:docPartBody>
    </w:docPart>
    <w:docPart>
      <w:docPartPr>
        <w:name w:val="8118880565204AA88F622DE973C0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69C8-19FC-428D-8550-E6524C9FCF38}"/>
      </w:docPartPr>
      <w:docPartBody>
        <w:p w:rsidR="00000000" w:rsidRDefault="002A6239">
          <w:pPr>
            <w:pStyle w:val="8118880565204AA88F622DE973C0ED48"/>
          </w:pPr>
          <w:r>
            <w:t>Reference #2 Street Address</w:t>
          </w:r>
        </w:p>
      </w:docPartBody>
    </w:docPart>
    <w:docPart>
      <w:docPartPr>
        <w:name w:val="28AD838CA062415895CE6EB2D1A3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03C9-BEF8-4135-8DD8-1738FACA6A17}"/>
      </w:docPartPr>
      <w:docPartBody>
        <w:p w:rsidR="00000000" w:rsidRDefault="002A6239">
          <w:pPr>
            <w:pStyle w:val="28AD838CA062415895CE6EB2D1A31BDA"/>
          </w:pPr>
          <w:r>
            <w:t>Reference #2 City, ST ZIP Code</w:t>
          </w:r>
        </w:p>
      </w:docPartBody>
    </w:docPart>
    <w:docPart>
      <w:docPartPr>
        <w:name w:val="F073B7A885CF40C8BCE12D03E9D2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7AD0-5A51-440D-BF41-52716B91BA58}"/>
      </w:docPartPr>
      <w:docPartBody>
        <w:p w:rsidR="00000000" w:rsidRDefault="002A6239">
          <w:pPr>
            <w:pStyle w:val="F073B7A885CF40C8BCE12D03E9D213B3"/>
          </w:pPr>
          <w:r>
            <w:t>Reference #2 phone</w:t>
          </w:r>
        </w:p>
      </w:docPartBody>
    </w:docPart>
    <w:docPart>
      <w:docPartPr>
        <w:name w:val="685939240F64416D9F02DD574D5C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802E-A9F7-4338-95A8-604E0B0DE836}"/>
      </w:docPartPr>
      <w:docPartBody>
        <w:p w:rsidR="00000000" w:rsidRDefault="002A6239">
          <w:pPr>
            <w:pStyle w:val="685939240F64416D9F02DD574D5CA662"/>
          </w:pPr>
          <w:r>
            <w:t>Reference #2 email</w:t>
          </w:r>
        </w:p>
      </w:docPartBody>
    </w:docPart>
    <w:docPart>
      <w:docPartPr>
        <w:name w:val="C7491383564E4DAA9930F5F2D190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597C-BA60-41E2-8956-5AE56FA30E32}"/>
      </w:docPartPr>
      <w:docPartBody>
        <w:p w:rsidR="00000000" w:rsidRDefault="002A6239">
          <w:pPr>
            <w:pStyle w:val="C7491383564E4DAA9930F5F2D1909CAF"/>
          </w:pPr>
          <w:r w:rsidRPr="00A3158E">
            <w:t>R</w:t>
          </w:r>
          <w:r>
            <w:t xml:space="preserve">eference </w:t>
          </w:r>
          <w:r>
            <w:t>#2 r</w:t>
          </w:r>
          <w:r w:rsidRPr="00A3158E">
            <w:t>elationship</w:t>
          </w:r>
        </w:p>
      </w:docPartBody>
    </w:docPart>
    <w:docPart>
      <w:docPartPr>
        <w:name w:val="11EED758FA0F41E3B996233BAC67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4C46-A9CD-450D-A7D8-40C73CFB6CB8}"/>
      </w:docPartPr>
      <w:docPartBody>
        <w:p w:rsidR="00000000" w:rsidRDefault="002A6239">
          <w:pPr>
            <w:pStyle w:val="11EED758FA0F41E3B996233BAC679D23"/>
          </w:pPr>
          <w:r w:rsidRPr="00637E42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#2</w:t>
          </w:r>
        </w:p>
      </w:docPartBody>
    </w:docPart>
    <w:docPart>
      <w:docPartPr>
        <w:name w:val="111ADACA7B5B40CCA5B5F4459F51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51B0-BD3B-4DDB-BCE1-6A1EDC485EF3}"/>
      </w:docPartPr>
      <w:docPartBody>
        <w:p w:rsidR="00000000" w:rsidRDefault="002A6239">
          <w:pPr>
            <w:pStyle w:val="111ADACA7B5B40CCA5B5F4459F5162C5"/>
          </w:pPr>
          <w:r>
            <w:rPr>
              <w:sz w:val="20"/>
            </w:rPr>
            <w:t>at</w:t>
          </w:r>
        </w:p>
      </w:docPartBody>
    </w:docPart>
    <w:docPart>
      <w:docPartPr>
        <w:name w:val="71A0455AD81949A8BF4AE61832FB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5E57-E4A5-418C-A6FD-D639550FFEBB}"/>
      </w:docPartPr>
      <w:docPartBody>
        <w:p w:rsidR="00000000" w:rsidRDefault="002A6239">
          <w:pPr>
            <w:pStyle w:val="71A0455AD81949A8BF4AE61832FB6FCA"/>
          </w:pPr>
          <w:r w:rsidRPr="00637E42">
            <w:rPr>
              <w:rStyle w:val="Strong"/>
            </w:rPr>
            <w:t>Company Name</w:t>
          </w:r>
        </w:p>
      </w:docPartBody>
    </w:docPart>
    <w:docPart>
      <w:docPartPr>
        <w:name w:val="6907073724DA4859AB39E983BD2B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597B-3C47-4C9F-9A3D-503599912404}"/>
      </w:docPartPr>
      <w:docPartBody>
        <w:p w:rsidR="00000000" w:rsidRDefault="002A6239">
          <w:pPr>
            <w:pStyle w:val="6907073724DA4859AB39E983BD2BC1E9"/>
          </w:pPr>
          <w:r>
            <w:t>from</w:t>
          </w:r>
        </w:p>
      </w:docPartBody>
    </w:docPart>
    <w:docPart>
      <w:docPartPr>
        <w:name w:val="3F71B64424D64DF7A9373AF134BD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E7D9-F3E7-4B12-B129-925ED78F4E76}"/>
      </w:docPartPr>
      <w:docPartBody>
        <w:p w:rsidR="00000000" w:rsidRDefault="002A6239">
          <w:pPr>
            <w:pStyle w:val="3F71B64424D64DF7A9373AF134BDDCC3"/>
          </w:pPr>
          <w:r w:rsidRPr="00637E42">
            <w:rPr>
              <w:rStyle w:val="Strong"/>
            </w:rPr>
            <w:t>dates of employment</w:t>
          </w:r>
        </w:p>
      </w:docPartBody>
    </w:docPart>
    <w:docPart>
      <w:docPartPr>
        <w:name w:val="9C27A294A68F4C9D941A8F59E243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75DA-EE2B-423F-9C96-10B4D0C6DDFE}"/>
      </w:docPartPr>
      <w:docPartBody>
        <w:p w:rsidR="00000000" w:rsidRDefault="002A6239">
          <w:pPr>
            <w:pStyle w:val="9C27A294A68F4C9D941A8F59E2433112"/>
          </w:pPr>
          <w:r w:rsidRPr="00637E42">
            <w:t>Reference's Name</w:t>
          </w:r>
          <w:r>
            <w:t xml:space="preserve"> #3</w:t>
          </w:r>
        </w:p>
      </w:docPartBody>
    </w:docPart>
    <w:docPart>
      <w:docPartPr>
        <w:name w:val="77164F22F7E7491696E1742C747E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FDD-D241-4296-B9A6-E42FB8C234A0}"/>
      </w:docPartPr>
      <w:docPartBody>
        <w:p w:rsidR="00000000" w:rsidRDefault="002A6239">
          <w:pPr>
            <w:pStyle w:val="77164F22F7E7491696E1742C747E3EC8"/>
          </w:pPr>
          <w:r>
            <w:t xml:space="preserve">Reference #3 </w:t>
          </w:r>
          <w:r w:rsidRPr="00A3158E">
            <w:t>Title</w:t>
          </w:r>
        </w:p>
      </w:docPartBody>
    </w:docPart>
    <w:docPart>
      <w:docPartPr>
        <w:name w:val="DE804A0BC7354FEE971A8A9E9191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A21B-EAFE-412D-A5A0-89D76D2F1C34}"/>
      </w:docPartPr>
      <w:docPartBody>
        <w:p w:rsidR="00000000" w:rsidRDefault="002A6239">
          <w:pPr>
            <w:pStyle w:val="DE804A0BC7354FEE971A8A9E919154F9"/>
          </w:pPr>
          <w:r>
            <w:t xml:space="preserve">Reference #3 </w:t>
          </w:r>
          <w:r w:rsidRPr="00A3158E">
            <w:t>Company Name</w:t>
          </w:r>
        </w:p>
      </w:docPartBody>
    </w:docPart>
    <w:docPart>
      <w:docPartPr>
        <w:name w:val="4A7932E1BB844A6086BAE5B5D76C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68FC-6FD9-47D6-915C-1D9E8BAAED1C}"/>
      </w:docPartPr>
      <w:docPartBody>
        <w:p w:rsidR="00000000" w:rsidRDefault="002A6239">
          <w:pPr>
            <w:pStyle w:val="4A7932E1BB844A6086BAE5B5D76C3651"/>
          </w:pPr>
          <w:r>
            <w:t xml:space="preserve">Reference #3 </w:t>
          </w:r>
          <w:r w:rsidRPr="00A3158E">
            <w:t>Street Address</w:t>
          </w:r>
        </w:p>
      </w:docPartBody>
    </w:docPart>
    <w:docPart>
      <w:docPartPr>
        <w:name w:val="B8C215AB131048A3A03CB9B2F364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52CF-709A-4B99-8693-DAFA838FBBDF}"/>
      </w:docPartPr>
      <w:docPartBody>
        <w:p w:rsidR="00000000" w:rsidRDefault="002A6239">
          <w:pPr>
            <w:pStyle w:val="B8C215AB131048A3A03CB9B2F3642C7F"/>
          </w:pPr>
          <w:r>
            <w:t xml:space="preserve">Reference #3 </w:t>
          </w:r>
          <w:r w:rsidRPr="00A3158E">
            <w:t>City, ST ZIP Code</w:t>
          </w:r>
        </w:p>
      </w:docPartBody>
    </w:docPart>
    <w:docPart>
      <w:docPartPr>
        <w:name w:val="D100C80F69A743E7A0FFADB5C482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3D9E-D24E-4B79-9F51-8D16C3E23538}"/>
      </w:docPartPr>
      <w:docPartBody>
        <w:p w:rsidR="00000000" w:rsidRDefault="002A6239">
          <w:pPr>
            <w:pStyle w:val="D100C80F69A743E7A0FFADB5C4829BF0"/>
          </w:pPr>
          <w:r>
            <w:t>Reference #3 p</w:t>
          </w:r>
          <w:r w:rsidRPr="00A3158E">
            <w:t>hone</w:t>
          </w:r>
        </w:p>
      </w:docPartBody>
    </w:docPart>
    <w:docPart>
      <w:docPartPr>
        <w:name w:val="7017F9F085C740C482FC92FFB32B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72EF-9CBE-4395-924B-8B172C48E755}"/>
      </w:docPartPr>
      <w:docPartBody>
        <w:p w:rsidR="00000000" w:rsidRDefault="002A6239">
          <w:pPr>
            <w:pStyle w:val="7017F9F085C740C482FC92FFB32BE14D"/>
          </w:pPr>
          <w:r>
            <w:t>Reference #3 email</w:t>
          </w:r>
        </w:p>
      </w:docPartBody>
    </w:docPart>
    <w:docPart>
      <w:docPartPr>
        <w:name w:val="71B8E8744AAF480FBCE34EED5A21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62EE-E5C5-4871-9D4D-9BCB215F9834}"/>
      </w:docPartPr>
      <w:docPartBody>
        <w:p w:rsidR="00000000" w:rsidRDefault="002A6239">
          <w:pPr>
            <w:pStyle w:val="71B8E8744AAF480FBCE34EED5A21264F"/>
          </w:pPr>
          <w:r>
            <w:t>Reference #3 relationship</w:t>
          </w:r>
        </w:p>
      </w:docPartBody>
    </w:docPart>
    <w:docPart>
      <w:docPartPr>
        <w:name w:val="63013D1025A042029D55D648D76C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395E-5633-49DD-B5A7-D2216888C035}"/>
      </w:docPartPr>
      <w:docPartBody>
        <w:p w:rsidR="00000000" w:rsidRDefault="002A6239">
          <w:pPr>
            <w:pStyle w:val="63013D1025A042029D55D648D76C98D7"/>
          </w:pPr>
          <w:r w:rsidRPr="00637E42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#3</w:t>
          </w:r>
        </w:p>
      </w:docPartBody>
    </w:docPart>
    <w:docPart>
      <w:docPartPr>
        <w:name w:val="3DF2C2AEB4764FAE9D624E543AAF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D8A4-E3ED-4C3D-9B80-8B1F09941F23}"/>
      </w:docPartPr>
      <w:docPartBody>
        <w:p w:rsidR="00000000" w:rsidRDefault="002A6239">
          <w:pPr>
            <w:pStyle w:val="3DF2C2AEB4764FAE9D624E543AAFE836"/>
          </w:pPr>
          <w:r>
            <w:rPr>
              <w:sz w:val="20"/>
            </w:rPr>
            <w:t>at</w:t>
          </w:r>
        </w:p>
      </w:docPartBody>
    </w:docPart>
    <w:docPart>
      <w:docPartPr>
        <w:name w:val="379BF3D58F8441FFB066271CC7C3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E72B-F74B-4C09-8F4D-05FA81BD5C19}"/>
      </w:docPartPr>
      <w:docPartBody>
        <w:p w:rsidR="00000000" w:rsidRDefault="002A6239">
          <w:pPr>
            <w:pStyle w:val="379BF3D58F8441FFB066271CC7C30951"/>
          </w:pPr>
          <w:r w:rsidRPr="00637E42">
            <w:rPr>
              <w:rStyle w:val="Strong"/>
            </w:rPr>
            <w:t>Company Name</w:t>
          </w:r>
        </w:p>
      </w:docPartBody>
    </w:docPart>
    <w:docPart>
      <w:docPartPr>
        <w:name w:val="B681AFF42BC740FAAAA0B15D0AF1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D0BD-82F1-4FF6-8121-037F3729F4E3}"/>
      </w:docPartPr>
      <w:docPartBody>
        <w:p w:rsidR="00000000" w:rsidRDefault="002A6239">
          <w:pPr>
            <w:pStyle w:val="B681AFF42BC740FAAAA0B15D0AF1BCD4"/>
          </w:pPr>
          <w:r>
            <w:t>from</w:t>
          </w:r>
        </w:p>
      </w:docPartBody>
    </w:docPart>
    <w:docPart>
      <w:docPartPr>
        <w:name w:val="42F423B6981542F9850538B748A3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AA16-FA09-49B1-8A15-79876CFBC51F}"/>
      </w:docPartPr>
      <w:docPartBody>
        <w:p w:rsidR="00000000" w:rsidRDefault="002A6239">
          <w:pPr>
            <w:pStyle w:val="42F423B6981542F9850538B748A3F03E"/>
          </w:pPr>
          <w:r w:rsidRPr="00637E42">
            <w:rPr>
              <w:rStyle w:val="Strong"/>
            </w:rPr>
            <w:t>dates of employment</w:t>
          </w:r>
        </w:p>
      </w:docPartBody>
    </w:docPart>
    <w:docPart>
      <w:docPartPr>
        <w:name w:val="54A36CED629E46B3B8C10C8AA39E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4497-23D6-497D-A741-ADB95BA5C168}"/>
      </w:docPartPr>
      <w:docPartBody>
        <w:p w:rsidR="00000000" w:rsidRDefault="002A6239">
          <w:pPr>
            <w:pStyle w:val="54A36CED629E46B3B8C10C8AA39E5282"/>
          </w:pPr>
          <w:r w:rsidRPr="00637E42">
            <w:t>Reference's Name</w:t>
          </w:r>
          <w:r>
            <w:t xml:space="preserve"> #4</w:t>
          </w:r>
        </w:p>
      </w:docPartBody>
    </w:docPart>
    <w:docPart>
      <w:docPartPr>
        <w:name w:val="56097EE72D074328AEAFCD5A50F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CD29-DC4D-4A51-826C-5D4E3C61CA21}"/>
      </w:docPartPr>
      <w:docPartBody>
        <w:p w:rsidR="00000000" w:rsidRDefault="002A6239">
          <w:pPr>
            <w:pStyle w:val="56097EE72D074328AEAFCD5A50FB0BF4"/>
          </w:pPr>
          <w:r>
            <w:t>Reference #4 Title</w:t>
          </w:r>
        </w:p>
      </w:docPartBody>
    </w:docPart>
    <w:docPart>
      <w:docPartPr>
        <w:name w:val="D65E88AB952142349E926AEE1D6D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3388-36B6-40CD-A2FC-4B6410106064}"/>
      </w:docPartPr>
      <w:docPartBody>
        <w:p w:rsidR="00000000" w:rsidRDefault="002A6239">
          <w:pPr>
            <w:pStyle w:val="D65E88AB952142349E926AEE1D6DC3DE"/>
          </w:pPr>
          <w:r>
            <w:t>Reference #4 Company Name</w:t>
          </w:r>
        </w:p>
      </w:docPartBody>
    </w:docPart>
    <w:docPart>
      <w:docPartPr>
        <w:name w:val="9C9A3D94C324470C98F8A5E349CB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2EAC-409D-410E-8EAC-978ED8E3DED3}"/>
      </w:docPartPr>
      <w:docPartBody>
        <w:p w:rsidR="00000000" w:rsidRDefault="002A6239">
          <w:pPr>
            <w:pStyle w:val="9C9A3D94C324470C98F8A5E349CBDD0A"/>
          </w:pPr>
          <w:r>
            <w:t>Reference #4 Street Address</w:t>
          </w:r>
        </w:p>
      </w:docPartBody>
    </w:docPart>
    <w:docPart>
      <w:docPartPr>
        <w:name w:val="78DAFA06D7AE4A1FAC1BA1C0C520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7983-0795-4E2C-90E0-6C3DC093F627}"/>
      </w:docPartPr>
      <w:docPartBody>
        <w:p w:rsidR="00000000" w:rsidRDefault="002A6239">
          <w:pPr>
            <w:pStyle w:val="78DAFA06D7AE4A1FAC1BA1C0C5200B80"/>
          </w:pPr>
          <w:r>
            <w:t>Reference #4 City, ST ZIP Code</w:t>
          </w:r>
        </w:p>
      </w:docPartBody>
    </w:docPart>
    <w:docPart>
      <w:docPartPr>
        <w:name w:val="BF5369F436B545FF81AB88AE2170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0D73-F4E7-4196-B26D-D2BEA1A6E45A}"/>
      </w:docPartPr>
      <w:docPartBody>
        <w:p w:rsidR="00000000" w:rsidRDefault="002A6239">
          <w:pPr>
            <w:pStyle w:val="BF5369F436B545FF81AB88AE2170F756"/>
          </w:pPr>
          <w:r>
            <w:t>Reference #4 phone</w:t>
          </w:r>
        </w:p>
      </w:docPartBody>
    </w:docPart>
    <w:docPart>
      <w:docPartPr>
        <w:name w:val="96D4BDAD60E842A9A782088EFCC2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A874-3BD4-417E-9C42-BBBAC0D6958D}"/>
      </w:docPartPr>
      <w:docPartBody>
        <w:p w:rsidR="00000000" w:rsidRDefault="002A6239">
          <w:pPr>
            <w:pStyle w:val="96D4BDAD60E842A9A782088EFCC2953C"/>
          </w:pPr>
          <w:r>
            <w:t>Reference #4 em</w:t>
          </w:r>
          <w:r>
            <w:t>ail</w:t>
          </w:r>
        </w:p>
      </w:docPartBody>
    </w:docPart>
    <w:docPart>
      <w:docPartPr>
        <w:name w:val="5ED7F98EE4EE43CF976FF46D69D7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086E-50EB-4FCE-946E-0B6355620239}"/>
      </w:docPartPr>
      <w:docPartBody>
        <w:p w:rsidR="00000000" w:rsidRDefault="002A6239">
          <w:pPr>
            <w:pStyle w:val="5ED7F98EE4EE43CF976FF46D69D7EE5B"/>
          </w:pPr>
          <w:r>
            <w:t>Reference #4 relationship</w:t>
          </w:r>
        </w:p>
      </w:docPartBody>
    </w:docPart>
    <w:docPart>
      <w:docPartPr>
        <w:name w:val="D4192B2F7C9D494CA10EC58CB9C5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872-F20C-401A-81FF-3EC194078B9D}"/>
      </w:docPartPr>
      <w:docPartBody>
        <w:p w:rsidR="00000000" w:rsidRDefault="002A6239">
          <w:pPr>
            <w:pStyle w:val="D4192B2F7C9D494CA10EC58CB9C5C6BF"/>
          </w:pPr>
          <w:r w:rsidRPr="00637E42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#4</w:t>
          </w:r>
        </w:p>
      </w:docPartBody>
    </w:docPart>
    <w:docPart>
      <w:docPartPr>
        <w:name w:val="E8DB7366B77A4DF29A0D94B37553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0692-C530-45A2-858B-EB468670858A}"/>
      </w:docPartPr>
      <w:docPartBody>
        <w:p w:rsidR="00000000" w:rsidRDefault="002A6239">
          <w:pPr>
            <w:pStyle w:val="E8DB7366B77A4DF29A0D94B3755382FB"/>
          </w:pPr>
          <w:r>
            <w:rPr>
              <w:sz w:val="20"/>
            </w:rPr>
            <w:t>at</w:t>
          </w:r>
        </w:p>
      </w:docPartBody>
    </w:docPart>
    <w:docPart>
      <w:docPartPr>
        <w:name w:val="84A3EC187CB84496AE490FE03958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2F16-82C1-40A2-983D-BABF520111C4}"/>
      </w:docPartPr>
      <w:docPartBody>
        <w:p w:rsidR="00000000" w:rsidRDefault="002A6239">
          <w:pPr>
            <w:pStyle w:val="84A3EC187CB84496AE490FE0395884C6"/>
          </w:pPr>
          <w:r w:rsidRPr="00637E42">
            <w:rPr>
              <w:rStyle w:val="Strong"/>
            </w:rPr>
            <w:t>Company Name</w:t>
          </w:r>
        </w:p>
      </w:docPartBody>
    </w:docPart>
    <w:docPart>
      <w:docPartPr>
        <w:name w:val="BF2B369872C34F00844D269BB5E9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57F0-EAC5-4636-AEDB-79B8EA12483C}"/>
      </w:docPartPr>
      <w:docPartBody>
        <w:p w:rsidR="00000000" w:rsidRDefault="002A6239">
          <w:pPr>
            <w:pStyle w:val="BF2B369872C34F00844D269BB5E968A1"/>
          </w:pPr>
          <w:r>
            <w:t>from</w:t>
          </w:r>
        </w:p>
      </w:docPartBody>
    </w:docPart>
    <w:docPart>
      <w:docPartPr>
        <w:name w:val="189E4C98D6AF47B59D3E02263792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79F8-EE95-4360-811D-2F6398087D43}"/>
      </w:docPartPr>
      <w:docPartBody>
        <w:p w:rsidR="00000000" w:rsidRDefault="002A6239">
          <w:pPr>
            <w:pStyle w:val="189E4C98D6AF47B59D3E02263792516B"/>
          </w:pPr>
          <w:r w:rsidRPr="00637E42">
            <w:rPr>
              <w:rStyle w:val="Strong"/>
            </w:rPr>
            <w:t>dates of employment</w:t>
          </w:r>
        </w:p>
      </w:docPartBody>
    </w:docPart>
    <w:docPart>
      <w:docPartPr>
        <w:name w:val="E4E36B78244E42C286386C2AE2A8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2B1C-0908-4BAF-BA20-A15AD2CBD76A}"/>
      </w:docPartPr>
      <w:docPartBody>
        <w:p w:rsidR="00000000" w:rsidRDefault="002A6239">
          <w:pPr>
            <w:pStyle w:val="E4E36B78244E42C286386C2AE2A840EE"/>
          </w:pPr>
          <w:r w:rsidRPr="00637E42">
            <w:t>Reference's Name</w:t>
          </w:r>
          <w:r>
            <w:t xml:space="preserve"> #5</w:t>
          </w:r>
        </w:p>
      </w:docPartBody>
    </w:docPart>
    <w:docPart>
      <w:docPartPr>
        <w:name w:val="C8DBCBF8D1694A0E87571FEDFC44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6257-5472-4CC7-8414-E6799E44CBB0}"/>
      </w:docPartPr>
      <w:docPartBody>
        <w:p w:rsidR="00000000" w:rsidRDefault="002A6239">
          <w:pPr>
            <w:pStyle w:val="C8DBCBF8D1694A0E87571FEDFC44B2E6"/>
          </w:pPr>
          <w:r>
            <w:t>Reference #5 Title</w:t>
          </w:r>
        </w:p>
      </w:docPartBody>
    </w:docPart>
    <w:docPart>
      <w:docPartPr>
        <w:name w:val="7B0074829FC64831A98BC072BD03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94A2-5654-4BFE-B34F-A0D150F7ED27}"/>
      </w:docPartPr>
      <w:docPartBody>
        <w:p w:rsidR="00000000" w:rsidRDefault="002A6239">
          <w:pPr>
            <w:pStyle w:val="7B0074829FC64831A98BC072BD038311"/>
          </w:pPr>
          <w:r>
            <w:t>Reference #5 Company Name</w:t>
          </w:r>
        </w:p>
      </w:docPartBody>
    </w:docPart>
    <w:docPart>
      <w:docPartPr>
        <w:name w:val="4F6D2EFFC6434573ACFDAA2D2C64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C977-2D0F-47A3-84D8-AD15C8703D98}"/>
      </w:docPartPr>
      <w:docPartBody>
        <w:p w:rsidR="00000000" w:rsidRDefault="002A6239">
          <w:pPr>
            <w:pStyle w:val="4F6D2EFFC6434573ACFDAA2D2C64B862"/>
          </w:pPr>
          <w:r>
            <w:t>Reference #5 Street Address</w:t>
          </w:r>
        </w:p>
      </w:docPartBody>
    </w:docPart>
    <w:docPart>
      <w:docPartPr>
        <w:name w:val="4664CB1E3CBC48A194A13EC18863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EEF8-FE67-441C-B02A-EFD12A5991FB}"/>
      </w:docPartPr>
      <w:docPartBody>
        <w:p w:rsidR="00000000" w:rsidRDefault="002A6239">
          <w:pPr>
            <w:pStyle w:val="4664CB1E3CBC48A194A13EC188630899"/>
          </w:pPr>
          <w:r>
            <w:t>Reference #5 City, ST ZIP Code</w:t>
          </w:r>
        </w:p>
      </w:docPartBody>
    </w:docPart>
    <w:docPart>
      <w:docPartPr>
        <w:name w:val="52F9E2E143CD479288243C9A350E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17BB-EEDF-4C0E-B52E-8E5337773199}"/>
      </w:docPartPr>
      <w:docPartBody>
        <w:p w:rsidR="00000000" w:rsidRDefault="002A6239">
          <w:pPr>
            <w:pStyle w:val="52F9E2E143CD479288243C9A350EE2F2"/>
          </w:pPr>
          <w:r>
            <w:t>Reference #5 phone</w:t>
          </w:r>
        </w:p>
      </w:docPartBody>
    </w:docPart>
    <w:docPart>
      <w:docPartPr>
        <w:name w:val="F957FA572B474C00B5B0B7A7F5FA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AB07-7783-4429-A036-9420AA61D35D}"/>
      </w:docPartPr>
      <w:docPartBody>
        <w:p w:rsidR="00000000" w:rsidRDefault="002A6239">
          <w:pPr>
            <w:pStyle w:val="F957FA572B474C00B5B0B7A7F5FA319C"/>
          </w:pPr>
          <w:r>
            <w:t xml:space="preserve">Reference </w:t>
          </w:r>
          <w:r>
            <w:t>#5 email</w:t>
          </w:r>
        </w:p>
      </w:docPartBody>
    </w:docPart>
    <w:docPart>
      <w:docPartPr>
        <w:name w:val="C7AB5DCFA58646B08492755A4E38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6EDD-EFAB-4209-97E1-B61B6E338FEC}"/>
      </w:docPartPr>
      <w:docPartBody>
        <w:p w:rsidR="00000000" w:rsidRDefault="002A6239">
          <w:pPr>
            <w:pStyle w:val="C7AB5DCFA58646B08492755A4E38F25E"/>
          </w:pPr>
          <w:r>
            <w:t>Reference #5 relationship</w:t>
          </w:r>
        </w:p>
      </w:docPartBody>
    </w:docPart>
    <w:docPart>
      <w:docPartPr>
        <w:name w:val="F9E796FE7BB34498B2332BF7D901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04F1-00A8-4CE6-BAEC-A3D434BDD235}"/>
      </w:docPartPr>
      <w:docPartBody>
        <w:p w:rsidR="00000000" w:rsidRDefault="002A6239">
          <w:pPr>
            <w:pStyle w:val="F9E796FE7BB34498B2332BF7D9014D78"/>
          </w:pPr>
          <w:r w:rsidRPr="00637E42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#5</w:t>
          </w:r>
        </w:p>
      </w:docPartBody>
    </w:docPart>
    <w:docPart>
      <w:docPartPr>
        <w:name w:val="DEC4BC182B3742C7BAD553A7D527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80D1-577D-4312-9FEA-8F65179776C8}"/>
      </w:docPartPr>
      <w:docPartBody>
        <w:p w:rsidR="00000000" w:rsidRDefault="002A6239">
          <w:pPr>
            <w:pStyle w:val="DEC4BC182B3742C7BAD553A7D527CCED"/>
          </w:pPr>
          <w:r>
            <w:rPr>
              <w:sz w:val="20"/>
            </w:rPr>
            <w:t>at</w:t>
          </w:r>
        </w:p>
      </w:docPartBody>
    </w:docPart>
    <w:docPart>
      <w:docPartPr>
        <w:name w:val="F70A9BE418F94690B0C1B6AB42E2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59BF-DCC9-4CC6-8FD0-B608B11063F9}"/>
      </w:docPartPr>
      <w:docPartBody>
        <w:p w:rsidR="00000000" w:rsidRDefault="002A6239">
          <w:pPr>
            <w:pStyle w:val="F70A9BE418F94690B0C1B6AB42E21079"/>
          </w:pPr>
          <w:r w:rsidRPr="00637E42">
            <w:rPr>
              <w:rStyle w:val="Strong"/>
            </w:rPr>
            <w:t>Company Name</w:t>
          </w:r>
        </w:p>
      </w:docPartBody>
    </w:docPart>
    <w:docPart>
      <w:docPartPr>
        <w:name w:val="C2D1A5E20195499CBF0AD9D95A3B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ACF8-EA94-46BC-8A26-307A115C52CE}"/>
      </w:docPartPr>
      <w:docPartBody>
        <w:p w:rsidR="00000000" w:rsidRDefault="002A6239">
          <w:pPr>
            <w:pStyle w:val="C2D1A5E20195499CBF0AD9D95A3B6AF2"/>
          </w:pPr>
          <w:r>
            <w:t>from</w:t>
          </w:r>
        </w:p>
      </w:docPartBody>
    </w:docPart>
    <w:docPart>
      <w:docPartPr>
        <w:name w:val="2DCB2021D3E64760AE765B856928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454D-FD49-45DA-8775-B92506377249}"/>
      </w:docPartPr>
      <w:docPartBody>
        <w:p w:rsidR="00000000" w:rsidRDefault="002A6239">
          <w:pPr>
            <w:pStyle w:val="2DCB2021D3E64760AE765B8569287D29"/>
          </w:pPr>
          <w:r w:rsidRPr="00637E42">
            <w:rPr>
              <w:rStyle w:val="Strong"/>
            </w:rPr>
            <w:t>dates of employment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9"/>
    <w:rsid w:val="002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A07AD3684C42EA8B51F38234448A28">
    <w:name w:val="F9A07AD3684C42EA8B51F38234448A28"/>
  </w:style>
  <w:style w:type="paragraph" w:customStyle="1" w:styleId="1ED9679D7DB0443BA7A6BA4F174C0A9E">
    <w:name w:val="1ED9679D7DB0443BA7A6BA4F174C0A9E"/>
  </w:style>
  <w:style w:type="paragraph" w:customStyle="1" w:styleId="51FFACE7D2BC4876AD0B3871EBA0A364">
    <w:name w:val="51FFACE7D2BC4876AD0B3871EBA0A364"/>
  </w:style>
  <w:style w:type="paragraph" w:customStyle="1" w:styleId="D70C087668A24953AD4B73B3A1E69BA5">
    <w:name w:val="D70C087668A24953AD4B73B3A1E69BA5"/>
  </w:style>
  <w:style w:type="paragraph" w:customStyle="1" w:styleId="804168F7821E41E3A179E4FA7D260AAB">
    <w:name w:val="804168F7821E41E3A179E4FA7D260AAB"/>
  </w:style>
  <w:style w:type="paragraph" w:customStyle="1" w:styleId="8D8C0B89A40F40C6A533517E2E9EB5E2">
    <w:name w:val="8D8C0B89A40F40C6A533517E2E9EB5E2"/>
  </w:style>
  <w:style w:type="paragraph" w:customStyle="1" w:styleId="2438B1EC2B914B2D80A077C1BD89D826">
    <w:name w:val="2438B1EC2B914B2D80A077C1BD89D826"/>
  </w:style>
  <w:style w:type="paragraph" w:customStyle="1" w:styleId="638087300DDD46F48F14914024D8B1C2">
    <w:name w:val="638087300DDD46F48F14914024D8B1C2"/>
  </w:style>
  <w:style w:type="paragraph" w:customStyle="1" w:styleId="4069D0730F704A2DABBCFC4415E3F5F1">
    <w:name w:val="4069D0730F704A2DABBCFC4415E3F5F1"/>
  </w:style>
  <w:style w:type="paragraph" w:customStyle="1" w:styleId="7AF8099916EF4574B4C0C01213CA4379">
    <w:name w:val="7AF8099916EF4574B4C0C01213CA4379"/>
  </w:style>
  <w:style w:type="paragraph" w:customStyle="1" w:styleId="96B7551EB6F64D6A8B712B71B89C5C1B">
    <w:name w:val="96B7551EB6F64D6A8B712B71B89C5C1B"/>
  </w:style>
  <w:style w:type="paragraph" w:customStyle="1" w:styleId="D14B5CA1D1224E3A9CFC3EFE35025D47">
    <w:name w:val="D14B5CA1D1224E3A9CFC3EFE35025D47"/>
  </w:style>
  <w:style w:type="paragraph" w:customStyle="1" w:styleId="C69B5F33258341CCB2850A1CB7391C8B">
    <w:name w:val="C69B5F33258341CCB2850A1CB7391C8B"/>
  </w:style>
  <w:style w:type="paragraph" w:customStyle="1" w:styleId="DFAC8D9E66DD4454A93EA2A1BD9243E7">
    <w:name w:val="DFAC8D9E66DD4454A93EA2A1BD9243E7"/>
  </w:style>
  <w:style w:type="paragraph" w:customStyle="1" w:styleId="D8A71FBA07A345CC875105705E6EAE94">
    <w:name w:val="D8A71FBA07A345CC875105705E6EAE94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BF464C12BC224C4EAF0E31DFCAC4EEA1">
    <w:name w:val="BF464C12BC224C4EAF0E31DFCAC4EEA1"/>
  </w:style>
  <w:style w:type="paragraph" w:customStyle="1" w:styleId="297A1EC1165E436F80CBAA45F48D3E47">
    <w:name w:val="297A1EC1165E436F80CBAA45F48D3E47"/>
  </w:style>
  <w:style w:type="paragraph" w:customStyle="1" w:styleId="4491AF4004534C90A99842162DEC3DC9">
    <w:name w:val="4491AF4004534C90A99842162DEC3DC9"/>
  </w:style>
  <w:style w:type="paragraph" w:customStyle="1" w:styleId="F25419A0CA1D4A2185FBB535F2B75A7F">
    <w:name w:val="F25419A0CA1D4A2185FBB535F2B75A7F"/>
  </w:style>
  <w:style w:type="paragraph" w:customStyle="1" w:styleId="B8C7A59489A24604B4ED680953D8CCC4">
    <w:name w:val="B8C7A59489A24604B4ED680953D8CCC4"/>
  </w:style>
  <w:style w:type="paragraph" w:customStyle="1" w:styleId="767ED9AE4EBD4EB49E47864A44C74586">
    <w:name w:val="767ED9AE4EBD4EB49E47864A44C74586"/>
  </w:style>
  <w:style w:type="paragraph" w:customStyle="1" w:styleId="29AD7AC9C7DF477CAD942356C9F7465A">
    <w:name w:val="29AD7AC9C7DF477CAD942356C9F7465A"/>
  </w:style>
  <w:style w:type="paragraph" w:customStyle="1" w:styleId="6E6D1155E777480CA7213BACEEEF028E">
    <w:name w:val="6E6D1155E777480CA7213BACEEEF028E"/>
  </w:style>
  <w:style w:type="paragraph" w:customStyle="1" w:styleId="8118880565204AA88F622DE973C0ED48">
    <w:name w:val="8118880565204AA88F622DE973C0ED48"/>
  </w:style>
  <w:style w:type="paragraph" w:customStyle="1" w:styleId="28AD838CA062415895CE6EB2D1A31BDA">
    <w:name w:val="28AD838CA062415895CE6EB2D1A31BDA"/>
  </w:style>
  <w:style w:type="paragraph" w:customStyle="1" w:styleId="F073B7A885CF40C8BCE12D03E9D213B3">
    <w:name w:val="F073B7A885CF40C8BCE12D03E9D213B3"/>
  </w:style>
  <w:style w:type="paragraph" w:customStyle="1" w:styleId="685939240F64416D9F02DD574D5CA662">
    <w:name w:val="685939240F64416D9F02DD574D5CA662"/>
  </w:style>
  <w:style w:type="paragraph" w:customStyle="1" w:styleId="C7491383564E4DAA9930F5F2D1909CAF">
    <w:name w:val="C7491383564E4DAA9930F5F2D1909CAF"/>
  </w:style>
  <w:style w:type="paragraph" w:customStyle="1" w:styleId="11EED758FA0F41E3B996233BAC679D23">
    <w:name w:val="11EED758FA0F41E3B996233BAC679D23"/>
  </w:style>
  <w:style w:type="paragraph" w:customStyle="1" w:styleId="111ADACA7B5B40CCA5B5F4459F5162C5">
    <w:name w:val="111ADACA7B5B40CCA5B5F4459F5162C5"/>
  </w:style>
  <w:style w:type="paragraph" w:customStyle="1" w:styleId="71A0455AD81949A8BF4AE61832FB6FCA">
    <w:name w:val="71A0455AD81949A8BF4AE61832FB6FCA"/>
  </w:style>
  <w:style w:type="paragraph" w:customStyle="1" w:styleId="6907073724DA4859AB39E983BD2BC1E9">
    <w:name w:val="6907073724DA4859AB39E983BD2BC1E9"/>
  </w:style>
  <w:style w:type="paragraph" w:customStyle="1" w:styleId="3F71B64424D64DF7A9373AF134BDDCC3">
    <w:name w:val="3F71B64424D64DF7A9373AF134BDDCC3"/>
  </w:style>
  <w:style w:type="paragraph" w:customStyle="1" w:styleId="9C27A294A68F4C9D941A8F59E2433112">
    <w:name w:val="9C27A294A68F4C9D941A8F59E2433112"/>
  </w:style>
  <w:style w:type="paragraph" w:customStyle="1" w:styleId="77164F22F7E7491696E1742C747E3EC8">
    <w:name w:val="77164F22F7E7491696E1742C747E3EC8"/>
  </w:style>
  <w:style w:type="paragraph" w:customStyle="1" w:styleId="DE804A0BC7354FEE971A8A9E919154F9">
    <w:name w:val="DE804A0BC7354FEE971A8A9E919154F9"/>
  </w:style>
  <w:style w:type="paragraph" w:customStyle="1" w:styleId="4A7932E1BB844A6086BAE5B5D76C3651">
    <w:name w:val="4A7932E1BB844A6086BAE5B5D76C3651"/>
  </w:style>
  <w:style w:type="paragraph" w:customStyle="1" w:styleId="B8C215AB131048A3A03CB9B2F3642C7F">
    <w:name w:val="B8C215AB131048A3A03CB9B2F3642C7F"/>
  </w:style>
  <w:style w:type="paragraph" w:customStyle="1" w:styleId="D100C80F69A743E7A0FFADB5C4829BF0">
    <w:name w:val="D100C80F69A743E7A0FFADB5C4829BF0"/>
  </w:style>
  <w:style w:type="paragraph" w:customStyle="1" w:styleId="7017F9F085C740C482FC92FFB32BE14D">
    <w:name w:val="7017F9F085C740C482FC92FFB32BE14D"/>
  </w:style>
  <w:style w:type="paragraph" w:customStyle="1" w:styleId="71B8E8744AAF480FBCE34EED5A21264F">
    <w:name w:val="71B8E8744AAF480FBCE34EED5A21264F"/>
  </w:style>
  <w:style w:type="paragraph" w:customStyle="1" w:styleId="63013D1025A042029D55D648D76C98D7">
    <w:name w:val="63013D1025A042029D55D648D76C98D7"/>
  </w:style>
  <w:style w:type="paragraph" w:customStyle="1" w:styleId="3DF2C2AEB4764FAE9D624E543AAFE836">
    <w:name w:val="3DF2C2AEB4764FAE9D624E543AAFE836"/>
  </w:style>
  <w:style w:type="paragraph" w:customStyle="1" w:styleId="379BF3D58F8441FFB066271CC7C30951">
    <w:name w:val="379BF3D58F8441FFB066271CC7C30951"/>
  </w:style>
  <w:style w:type="paragraph" w:customStyle="1" w:styleId="B681AFF42BC740FAAAA0B15D0AF1BCD4">
    <w:name w:val="B681AFF42BC740FAAAA0B15D0AF1BCD4"/>
  </w:style>
  <w:style w:type="paragraph" w:customStyle="1" w:styleId="42F423B6981542F9850538B748A3F03E">
    <w:name w:val="42F423B6981542F9850538B748A3F03E"/>
  </w:style>
  <w:style w:type="paragraph" w:customStyle="1" w:styleId="54A36CED629E46B3B8C10C8AA39E5282">
    <w:name w:val="54A36CED629E46B3B8C10C8AA39E5282"/>
  </w:style>
  <w:style w:type="paragraph" w:customStyle="1" w:styleId="56097EE72D074328AEAFCD5A50FB0BF4">
    <w:name w:val="56097EE72D074328AEAFCD5A50FB0BF4"/>
  </w:style>
  <w:style w:type="paragraph" w:customStyle="1" w:styleId="D65E88AB952142349E926AEE1D6DC3DE">
    <w:name w:val="D65E88AB952142349E926AEE1D6DC3DE"/>
  </w:style>
  <w:style w:type="paragraph" w:customStyle="1" w:styleId="9C9A3D94C324470C98F8A5E349CBDD0A">
    <w:name w:val="9C9A3D94C324470C98F8A5E349CBDD0A"/>
  </w:style>
  <w:style w:type="paragraph" w:customStyle="1" w:styleId="78DAFA06D7AE4A1FAC1BA1C0C5200B80">
    <w:name w:val="78DAFA06D7AE4A1FAC1BA1C0C5200B80"/>
  </w:style>
  <w:style w:type="paragraph" w:customStyle="1" w:styleId="BF5369F436B545FF81AB88AE2170F756">
    <w:name w:val="BF5369F436B545FF81AB88AE2170F756"/>
  </w:style>
  <w:style w:type="paragraph" w:customStyle="1" w:styleId="96D4BDAD60E842A9A782088EFCC2953C">
    <w:name w:val="96D4BDAD60E842A9A782088EFCC2953C"/>
  </w:style>
  <w:style w:type="paragraph" w:customStyle="1" w:styleId="5ED7F98EE4EE43CF976FF46D69D7EE5B">
    <w:name w:val="5ED7F98EE4EE43CF976FF46D69D7EE5B"/>
  </w:style>
  <w:style w:type="paragraph" w:customStyle="1" w:styleId="D4192B2F7C9D494CA10EC58CB9C5C6BF">
    <w:name w:val="D4192B2F7C9D494CA10EC58CB9C5C6BF"/>
  </w:style>
  <w:style w:type="paragraph" w:customStyle="1" w:styleId="E8DB7366B77A4DF29A0D94B3755382FB">
    <w:name w:val="E8DB7366B77A4DF29A0D94B3755382FB"/>
  </w:style>
  <w:style w:type="paragraph" w:customStyle="1" w:styleId="84A3EC187CB84496AE490FE0395884C6">
    <w:name w:val="84A3EC187CB84496AE490FE0395884C6"/>
  </w:style>
  <w:style w:type="paragraph" w:customStyle="1" w:styleId="BF2B369872C34F00844D269BB5E968A1">
    <w:name w:val="BF2B369872C34F00844D269BB5E968A1"/>
  </w:style>
  <w:style w:type="paragraph" w:customStyle="1" w:styleId="189E4C98D6AF47B59D3E02263792516B">
    <w:name w:val="189E4C98D6AF47B59D3E02263792516B"/>
  </w:style>
  <w:style w:type="paragraph" w:customStyle="1" w:styleId="E4E36B78244E42C286386C2AE2A840EE">
    <w:name w:val="E4E36B78244E42C286386C2AE2A840EE"/>
  </w:style>
  <w:style w:type="paragraph" w:customStyle="1" w:styleId="C8DBCBF8D1694A0E87571FEDFC44B2E6">
    <w:name w:val="C8DBCBF8D1694A0E87571FEDFC44B2E6"/>
  </w:style>
  <w:style w:type="paragraph" w:customStyle="1" w:styleId="7B0074829FC64831A98BC072BD038311">
    <w:name w:val="7B0074829FC64831A98BC072BD038311"/>
  </w:style>
  <w:style w:type="paragraph" w:customStyle="1" w:styleId="4F6D2EFFC6434573ACFDAA2D2C64B862">
    <w:name w:val="4F6D2EFFC6434573ACFDAA2D2C64B862"/>
  </w:style>
  <w:style w:type="paragraph" w:customStyle="1" w:styleId="4664CB1E3CBC48A194A13EC188630899">
    <w:name w:val="4664CB1E3CBC48A194A13EC188630899"/>
  </w:style>
  <w:style w:type="paragraph" w:customStyle="1" w:styleId="52F9E2E143CD479288243C9A350EE2F2">
    <w:name w:val="52F9E2E143CD479288243C9A350EE2F2"/>
  </w:style>
  <w:style w:type="paragraph" w:customStyle="1" w:styleId="F957FA572B474C00B5B0B7A7F5FA319C">
    <w:name w:val="F957FA572B474C00B5B0B7A7F5FA319C"/>
  </w:style>
  <w:style w:type="paragraph" w:customStyle="1" w:styleId="C7AB5DCFA58646B08492755A4E38F25E">
    <w:name w:val="C7AB5DCFA58646B08492755A4E38F25E"/>
  </w:style>
  <w:style w:type="paragraph" w:customStyle="1" w:styleId="F9E796FE7BB34498B2332BF7D9014D78">
    <w:name w:val="F9E796FE7BB34498B2332BF7D9014D78"/>
  </w:style>
  <w:style w:type="paragraph" w:customStyle="1" w:styleId="DEC4BC182B3742C7BAD553A7D527CCED">
    <w:name w:val="DEC4BC182B3742C7BAD553A7D527CCED"/>
  </w:style>
  <w:style w:type="paragraph" w:customStyle="1" w:styleId="F70A9BE418F94690B0C1B6AB42E21079">
    <w:name w:val="F70A9BE418F94690B0C1B6AB42E21079"/>
  </w:style>
  <w:style w:type="paragraph" w:customStyle="1" w:styleId="C2D1A5E20195499CBF0AD9D95A3B6AF2">
    <w:name w:val="C2D1A5E20195499CBF0AD9D95A3B6AF2"/>
  </w:style>
  <w:style w:type="paragraph" w:customStyle="1" w:styleId="2DCB2021D3E64760AE765B8569287D29">
    <w:name w:val="2DCB2021D3E64760AE765B8569287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A07AD3684C42EA8B51F38234448A28">
    <w:name w:val="F9A07AD3684C42EA8B51F38234448A28"/>
  </w:style>
  <w:style w:type="paragraph" w:customStyle="1" w:styleId="1ED9679D7DB0443BA7A6BA4F174C0A9E">
    <w:name w:val="1ED9679D7DB0443BA7A6BA4F174C0A9E"/>
  </w:style>
  <w:style w:type="paragraph" w:customStyle="1" w:styleId="51FFACE7D2BC4876AD0B3871EBA0A364">
    <w:name w:val="51FFACE7D2BC4876AD0B3871EBA0A364"/>
  </w:style>
  <w:style w:type="paragraph" w:customStyle="1" w:styleId="D70C087668A24953AD4B73B3A1E69BA5">
    <w:name w:val="D70C087668A24953AD4B73B3A1E69BA5"/>
  </w:style>
  <w:style w:type="paragraph" w:customStyle="1" w:styleId="804168F7821E41E3A179E4FA7D260AAB">
    <w:name w:val="804168F7821E41E3A179E4FA7D260AAB"/>
  </w:style>
  <w:style w:type="paragraph" w:customStyle="1" w:styleId="8D8C0B89A40F40C6A533517E2E9EB5E2">
    <w:name w:val="8D8C0B89A40F40C6A533517E2E9EB5E2"/>
  </w:style>
  <w:style w:type="paragraph" w:customStyle="1" w:styleId="2438B1EC2B914B2D80A077C1BD89D826">
    <w:name w:val="2438B1EC2B914B2D80A077C1BD89D826"/>
  </w:style>
  <w:style w:type="paragraph" w:customStyle="1" w:styleId="638087300DDD46F48F14914024D8B1C2">
    <w:name w:val="638087300DDD46F48F14914024D8B1C2"/>
  </w:style>
  <w:style w:type="paragraph" w:customStyle="1" w:styleId="4069D0730F704A2DABBCFC4415E3F5F1">
    <w:name w:val="4069D0730F704A2DABBCFC4415E3F5F1"/>
  </w:style>
  <w:style w:type="paragraph" w:customStyle="1" w:styleId="7AF8099916EF4574B4C0C01213CA4379">
    <w:name w:val="7AF8099916EF4574B4C0C01213CA4379"/>
  </w:style>
  <w:style w:type="paragraph" w:customStyle="1" w:styleId="96B7551EB6F64D6A8B712B71B89C5C1B">
    <w:name w:val="96B7551EB6F64D6A8B712B71B89C5C1B"/>
  </w:style>
  <w:style w:type="paragraph" w:customStyle="1" w:styleId="D14B5CA1D1224E3A9CFC3EFE35025D47">
    <w:name w:val="D14B5CA1D1224E3A9CFC3EFE35025D47"/>
  </w:style>
  <w:style w:type="paragraph" w:customStyle="1" w:styleId="C69B5F33258341CCB2850A1CB7391C8B">
    <w:name w:val="C69B5F33258341CCB2850A1CB7391C8B"/>
  </w:style>
  <w:style w:type="paragraph" w:customStyle="1" w:styleId="DFAC8D9E66DD4454A93EA2A1BD9243E7">
    <w:name w:val="DFAC8D9E66DD4454A93EA2A1BD9243E7"/>
  </w:style>
  <w:style w:type="paragraph" w:customStyle="1" w:styleId="D8A71FBA07A345CC875105705E6EAE94">
    <w:name w:val="D8A71FBA07A345CC875105705E6EAE94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BF464C12BC224C4EAF0E31DFCAC4EEA1">
    <w:name w:val="BF464C12BC224C4EAF0E31DFCAC4EEA1"/>
  </w:style>
  <w:style w:type="paragraph" w:customStyle="1" w:styleId="297A1EC1165E436F80CBAA45F48D3E47">
    <w:name w:val="297A1EC1165E436F80CBAA45F48D3E47"/>
  </w:style>
  <w:style w:type="paragraph" w:customStyle="1" w:styleId="4491AF4004534C90A99842162DEC3DC9">
    <w:name w:val="4491AF4004534C90A99842162DEC3DC9"/>
  </w:style>
  <w:style w:type="paragraph" w:customStyle="1" w:styleId="F25419A0CA1D4A2185FBB535F2B75A7F">
    <w:name w:val="F25419A0CA1D4A2185FBB535F2B75A7F"/>
  </w:style>
  <w:style w:type="paragraph" w:customStyle="1" w:styleId="B8C7A59489A24604B4ED680953D8CCC4">
    <w:name w:val="B8C7A59489A24604B4ED680953D8CCC4"/>
  </w:style>
  <w:style w:type="paragraph" w:customStyle="1" w:styleId="767ED9AE4EBD4EB49E47864A44C74586">
    <w:name w:val="767ED9AE4EBD4EB49E47864A44C74586"/>
  </w:style>
  <w:style w:type="paragraph" w:customStyle="1" w:styleId="29AD7AC9C7DF477CAD942356C9F7465A">
    <w:name w:val="29AD7AC9C7DF477CAD942356C9F7465A"/>
  </w:style>
  <w:style w:type="paragraph" w:customStyle="1" w:styleId="6E6D1155E777480CA7213BACEEEF028E">
    <w:name w:val="6E6D1155E777480CA7213BACEEEF028E"/>
  </w:style>
  <w:style w:type="paragraph" w:customStyle="1" w:styleId="8118880565204AA88F622DE973C0ED48">
    <w:name w:val="8118880565204AA88F622DE973C0ED48"/>
  </w:style>
  <w:style w:type="paragraph" w:customStyle="1" w:styleId="28AD838CA062415895CE6EB2D1A31BDA">
    <w:name w:val="28AD838CA062415895CE6EB2D1A31BDA"/>
  </w:style>
  <w:style w:type="paragraph" w:customStyle="1" w:styleId="F073B7A885CF40C8BCE12D03E9D213B3">
    <w:name w:val="F073B7A885CF40C8BCE12D03E9D213B3"/>
  </w:style>
  <w:style w:type="paragraph" w:customStyle="1" w:styleId="685939240F64416D9F02DD574D5CA662">
    <w:name w:val="685939240F64416D9F02DD574D5CA662"/>
  </w:style>
  <w:style w:type="paragraph" w:customStyle="1" w:styleId="C7491383564E4DAA9930F5F2D1909CAF">
    <w:name w:val="C7491383564E4DAA9930F5F2D1909CAF"/>
  </w:style>
  <w:style w:type="paragraph" w:customStyle="1" w:styleId="11EED758FA0F41E3B996233BAC679D23">
    <w:name w:val="11EED758FA0F41E3B996233BAC679D23"/>
  </w:style>
  <w:style w:type="paragraph" w:customStyle="1" w:styleId="111ADACA7B5B40CCA5B5F4459F5162C5">
    <w:name w:val="111ADACA7B5B40CCA5B5F4459F5162C5"/>
  </w:style>
  <w:style w:type="paragraph" w:customStyle="1" w:styleId="71A0455AD81949A8BF4AE61832FB6FCA">
    <w:name w:val="71A0455AD81949A8BF4AE61832FB6FCA"/>
  </w:style>
  <w:style w:type="paragraph" w:customStyle="1" w:styleId="6907073724DA4859AB39E983BD2BC1E9">
    <w:name w:val="6907073724DA4859AB39E983BD2BC1E9"/>
  </w:style>
  <w:style w:type="paragraph" w:customStyle="1" w:styleId="3F71B64424D64DF7A9373AF134BDDCC3">
    <w:name w:val="3F71B64424D64DF7A9373AF134BDDCC3"/>
  </w:style>
  <w:style w:type="paragraph" w:customStyle="1" w:styleId="9C27A294A68F4C9D941A8F59E2433112">
    <w:name w:val="9C27A294A68F4C9D941A8F59E2433112"/>
  </w:style>
  <w:style w:type="paragraph" w:customStyle="1" w:styleId="77164F22F7E7491696E1742C747E3EC8">
    <w:name w:val="77164F22F7E7491696E1742C747E3EC8"/>
  </w:style>
  <w:style w:type="paragraph" w:customStyle="1" w:styleId="DE804A0BC7354FEE971A8A9E919154F9">
    <w:name w:val="DE804A0BC7354FEE971A8A9E919154F9"/>
  </w:style>
  <w:style w:type="paragraph" w:customStyle="1" w:styleId="4A7932E1BB844A6086BAE5B5D76C3651">
    <w:name w:val="4A7932E1BB844A6086BAE5B5D76C3651"/>
  </w:style>
  <w:style w:type="paragraph" w:customStyle="1" w:styleId="B8C215AB131048A3A03CB9B2F3642C7F">
    <w:name w:val="B8C215AB131048A3A03CB9B2F3642C7F"/>
  </w:style>
  <w:style w:type="paragraph" w:customStyle="1" w:styleId="D100C80F69A743E7A0FFADB5C4829BF0">
    <w:name w:val="D100C80F69A743E7A0FFADB5C4829BF0"/>
  </w:style>
  <w:style w:type="paragraph" w:customStyle="1" w:styleId="7017F9F085C740C482FC92FFB32BE14D">
    <w:name w:val="7017F9F085C740C482FC92FFB32BE14D"/>
  </w:style>
  <w:style w:type="paragraph" w:customStyle="1" w:styleId="71B8E8744AAF480FBCE34EED5A21264F">
    <w:name w:val="71B8E8744AAF480FBCE34EED5A21264F"/>
  </w:style>
  <w:style w:type="paragraph" w:customStyle="1" w:styleId="63013D1025A042029D55D648D76C98D7">
    <w:name w:val="63013D1025A042029D55D648D76C98D7"/>
  </w:style>
  <w:style w:type="paragraph" w:customStyle="1" w:styleId="3DF2C2AEB4764FAE9D624E543AAFE836">
    <w:name w:val="3DF2C2AEB4764FAE9D624E543AAFE836"/>
  </w:style>
  <w:style w:type="paragraph" w:customStyle="1" w:styleId="379BF3D58F8441FFB066271CC7C30951">
    <w:name w:val="379BF3D58F8441FFB066271CC7C30951"/>
  </w:style>
  <w:style w:type="paragraph" w:customStyle="1" w:styleId="B681AFF42BC740FAAAA0B15D0AF1BCD4">
    <w:name w:val="B681AFF42BC740FAAAA0B15D0AF1BCD4"/>
  </w:style>
  <w:style w:type="paragraph" w:customStyle="1" w:styleId="42F423B6981542F9850538B748A3F03E">
    <w:name w:val="42F423B6981542F9850538B748A3F03E"/>
  </w:style>
  <w:style w:type="paragraph" w:customStyle="1" w:styleId="54A36CED629E46B3B8C10C8AA39E5282">
    <w:name w:val="54A36CED629E46B3B8C10C8AA39E5282"/>
  </w:style>
  <w:style w:type="paragraph" w:customStyle="1" w:styleId="56097EE72D074328AEAFCD5A50FB0BF4">
    <w:name w:val="56097EE72D074328AEAFCD5A50FB0BF4"/>
  </w:style>
  <w:style w:type="paragraph" w:customStyle="1" w:styleId="D65E88AB952142349E926AEE1D6DC3DE">
    <w:name w:val="D65E88AB952142349E926AEE1D6DC3DE"/>
  </w:style>
  <w:style w:type="paragraph" w:customStyle="1" w:styleId="9C9A3D94C324470C98F8A5E349CBDD0A">
    <w:name w:val="9C9A3D94C324470C98F8A5E349CBDD0A"/>
  </w:style>
  <w:style w:type="paragraph" w:customStyle="1" w:styleId="78DAFA06D7AE4A1FAC1BA1C0C5200B80">
    <w:name w:val="78DAFA06D7AE4A1FAC1BA1C0C5200B80"/>
  </w:style>
  <w:style w:type="paragraph" w:customStyle="1" w:styleId="BF5369F436B545FF81AB88AE2170F756">
    <w:name w:val="BF5369F436B545FF81AB88AE2170F756"/>
  </w:style>
  <w:style w:type="paragraph" w:customStyle="1" w:styleId="96D4BDAD60E842A9A782088EFCC2953C">
    <w:name w:val="96D4BDAD60E842A9A782088EFCC2953C"/>
  </w:style>
  <w:style w:type="paragraph" w:customStyle="1" w:styleId="5ED7F98EE4EE43CF976FF46D69D7EE5B">
    <w:name w:val="5ED7F98EE4EE43CF976FF46D69D7EE5B"/>
  </w:style>
  <w:style w:type="paragraph" w:customStyle="1" w:styleId="D4192B2F7C9D494CA10EC58CB9C5C6BF">
    <w:name w:val="D4192B2F7C9D494CA10EC58CB9C5C6BF"/>
  </w:style>
  <w:style w:type="paragraph" w:customStyle="1" w:styleId="E8DB7366B77A4DF29A0D94B3755382FB">
    <w:name w:val="E8DB7366B77A4DF29A0D94B3755382FB"/>
  </w:style>
  <w:style w:type="paragraph" w:customStyle="1" w:styleId="84A3EC187CB84496AE490FE0395884C6">
    <w:name w:val="84A3EC187CB84496AE490FE0395884C6"/>
  </w:style>
  <w:style w:type="paragraph" w:customStyle="1" w:styleId="BF2B369872C34F00844D269BB5E968A1">
    <w:name w:val="BF2B369872C34F00844D269BB5E968A1"/>
  </w:style>
  <w:style w:type="paragraph" w:customStyle="1" w:styleId="189E4C98D6AF47B59D3E02263792516B">
    <w:name w:val="189E4C98D6AF47B59D3E02263792516B"/>
  </w:style>
  <w:style w:type="paragraph" w:customStyle="1" w:styleId="E4E36B78244E42C286386C2AE2A840EE">
    <w:name w:val="E4E36B78244E42C286386C2AE2A840EE"/>
  </w:style>
  <w:style w:type="paragraph" w:customStyle="1" w:styleId="C8DBCBF8D1694A0E87571FEDFC44B2E6">
    <w:name w:val="C8DBCBF8D1694A0E87571FEDFC44B2E6"/>
  </w:style>
  <w:style w:type="paragraph" w:customStyle="1" w:styleId="7B0074829FC64831A98BC072BD038311">
    <w:name w:val="7B0074829FC64831A98BC072BD038311"/>
  </w:style>
  <w:style w:type="paragraph" w:customStyle="1" w:styleId="4F6D2EFFC6434573ACFDAA2D2C64B862">
    <w:name w:val="4F6D2EFFC6434573ACFDAA2D2C64B862"/>
  </w:style>
  <w:style w:type="paragraph" w:customStyle="1" w:styleId="4664CB1E3CBC48A194A13EC188630899">
    <w:name w:val="4664CB1E3CBC48A194A13EC188630899"/>
  </w:style>
  <w:style w:type="paragraph" w:customStyle="1" w:styleId="52F9E2E143CD479288243C9A350EE2F2">
    <w:name w:val="52F9E2E143CD479288243C9A350EE2F2"/>
  </w:style>
  <w:style w:type="paragraph" w:customStyle="1" w:styleId="F957FA572B474C00B5B0B7A7F5FA319C">
    <w:name w:val="F957FA572B474C00B5B0B7A7F5FA319C"/>
  </w:style>
  <w:style w:type="paragraph" w:customStyle="1" w:styleId="C7AB5DCFA58646B08492755A4E38F25E">
    <w:name w:val="C7AB5DCFA58646B08492755A4E38F25E"/>
  </w:style>
  <w:style w:type="paragraph" w:customStyle="1" w:styleId="F9E796FE7BB34498B2332BF7D9014D78">
    <w:name w:val="F9E796FE7BB34498B2332BF7D9014D78"/>
  </w:style>
  <w:style w:type="paragraph" w:customStyle="1" w:styleId="DEC4BC182B3742C7BAD553A7D527CCED">
    <w:name w:val="DEC4BC182B3742C7BAD553A7D527CCED"/>
  </w:style>
  <w:style w:type="paragraph" w:customStyle="1" w:styleId="F70A9BE418F94690B0C1B6AB42E21079">
    <w:name w:val="F70A9BE418F94690B0C1B6AB42E21079"/>
  </w:style>
  <w:style w:type="paragraph" w:customStyle="1" w:styleId="C2D1A5E20195499CBF0AD9D95A3B6AF2">
    <w:name w:val="C2D1A5E20195499CBF0AD9D95A3B6AF2"/>
  </w:style>
  <w:style w:type="paragraph" w:customStyle="1" w:styleId="2DCB2021D3E64760AE765B8569287D29">
    <w:name w:val="2DCB2021D3E64760AE765B8569287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Functional_resume_reference_sheet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2009-06-22T13:57:00Z</cp:lastPrinted>
  <dcterms:created xsi:type="dcterms:W3CDTF">2018-10-29T15:04:00Z</dcterms:created>
  <dcterms:modified xsi:type="dcterms:W3CDTF">2018-10-29T15:04:00Z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