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Name"/>
        <w:tag w:val="Name"/>
        <w:id w:val="114694650"/>
        <w:placeholder>
          <w:docPart w:val="DA81E4F010204FCEA95D075FDF80416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3E379E" w:rsidRPr="00027254" w:rsidRDefault="006E1EE2" w:rsidP="006E1EE2">
          <w:pPr>
            <w:pStyle w:val="Address"/>
          </w:pPr>
          <w:r>
            <w:t>[Your Name]</w:t>
          </w:r>
        </w:p>
      </w:sdtContent>
    </w:sdt>
    <w:sdt>
      <w:sdtPr>
        <w:alias w:val="Address"/>
        <w:tag w:val="Address"/>
        <w:id w:val="114694661"/>
        <w:placeholder>
          <w:docPart w:val="08E6C7FD50B1428F86E68833FC880B69"/>
        </w:placeholder>
        <w:temporary/>
        <w:showingPlcHdr/>
      </w:sdtPr>
      <w:sdtEndPr/>
      <w:sdtContent>
        <w:p w:rsidR="003E379E" w:rsidRDefault="006E1EE2" w:rsidP="006E1EE2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4694688"/>
        <w:placeholder>
          <w:docPart w:val="9051CB1058984A2C8EB439086137177A"/>
        </w:placeholder>
        <w:temporary/>
        <w:showingPlcHdr/>
      </w:sdtPr>
      <w:sdtEndPr/>
      <w:sdtContent>
        <w:p w:rsidR="003E379E" w:rsidRDefault="006E1EE2" w:rsidP="006E1EE2">
          <w:pPr>
            <w:pStyle w:val="Address"/>
          </w:pPr>
          <w:r>
            <w:t>[City, ST  ZIP Code]</w:t>
          </w:r>
        </w:p>
      </w:sdtContent>
    </w:sdt>
    <w:sdt>
      <w:sdtPr>
        <w:alias w:val="Phone"/>
        <w:tag w:val="Phone"/>
        <w:id w:val="114694982"/>
        <w:placeholder>
          <w:docPart w:val="9544C85CF3464C2DA8CCA5D806C9D6C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p w:rsidR="003E379E" w:rsidRPr="007B680C" w:rsidRDefault="004C67C7" w:rsidP="006E1EE2">
          <w:pPr>
            <w:pStyle w:val="Address"/>
          </w:pPr>
          <w:r>
            <w:t>[phone number]</w:t>
          </w:r>
        </w:p>
      </w:sdtContent>
    </w:sdt>
    <w:sdt>
      <w:sdtPr>
        <w:alias w:val="Email"/>
        <w:tag w:val="Email"/>
        <w:id w:val="114694742"/>
        <w:placeholder>
          <w:docPart w:val="D12129BD61B54355B5A943046D4A3A87"/>
        </w:placeholder>
        <w:temporary/>
        <w:showingPlcHdr/>
      </w:sdtPr>
      <w:sdtEndPr/>
      <w:sdtContent>
        <w:p w:rsidR="003E379E" w:rsidRPr="00027254" w:rsidRDefault="006E1EE2" w:rsidP="006E1EE2">
          <w:pPr>
            <w:pStyle w:val="Address"/>
          </w:pPr>
          <w:r>
            <w:t>[email]</w:t>
          </w:r>
        </w:p>
      </w:sdtContent>
    </w:sdt>
    <w:sdt>
      <w:sdtPr>
        <w:alias w:val="Date"/>
        <w:tag w:val="Date"/>
        <w:id w:val="114694769"/>
        <w:placeholder>
          <w:docPart w:val="555B05B9F80245CA80B4D13226D065DD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941E66" w:rsidRPr="00E73354" w:rsidRDefault="006E1EE2" w:rsidP="00941E66">
          <w:pPr>
            <w:pStyle w:val="Date"/>
          </w:pPr>
          <w:r>
            <w:t>[Date]</w:t>
          </w:r>
        </w:p>
      </w:sdtContent>
    </w:sdt>
    <w:sdt>
      <w:sdtPr>
        <w:alias w:val="Name"/>
        <w:tag w:val="Name"/>
        <w:id w:val="114694781"/>
        <w:placeholder>
          <w:docPart w:val="18A43154D71A4071BDF8EE2885C6100B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941E66" w:rsidRPr="00A57C21" w:rsidRDefault="006E1EE2" w:rsidP="006E1EE2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114694800"/>
        <w:placeholder>
          <w:docPart w:val="47C178F7080D47F899E78A266BA18C8A"/>
        </w:placeholder>
        <w:temporary/>
        <w:showingPlcHdr/>
      </w:sdtPr>
      <w:sdtEndPr/>
      <w:sdtContent>
        <w:p w:rsidR="00941E66" w:rsidRDefault="006E1EE2" w:rsidP="006E1EE2">
          <w:pPr>
            <w:pStyle w:val="Address"/>
          </w:pPr>
          <w:r>
            <w:t>[Title]</w:t>
          </w:r>
        </w:p>
      </w:sdtContent>
    </w:sdt>
    <w:sdt>
      <w:sdtPr>
        <w:alias w:val="Company"/>
        <w:tag w:val="Company"/>
        <w:id w:val="114694854"/>
        <w:placeholder>
          <w:docPart w:val="0EF395BDC43C48A9AE6CC7C64DD076B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/>
      <w:sdtContent>
        <w:p w:rsidR="00941E66" w:rsidRPr="00D67217" w:rsidRDefault="006E1EE2" w:rsidP="006E1EE2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114694869"/>
        <w:placeholder>
          <w:docPart w:val="1466FDEE6B40414BAACB2686C0AADFE5"/>
        </w:placeholder>
        <w:temporary/>
        <w:showingPlcHdr/>
      </w:sdtPr>
      <w:sdtEndPr/>
      <w:sdtContent>
        <w:p w:rsidR="006E1EE2" w:rsidRDefault="006E1EE2" w:rsidP="006E1EE2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4694870"/>
        <w:placeholder>
          <w:docPart w:val="2FF2117B07EE49188EE292F7FC9E1986"/>
        </w:placeholder>
        <w:temporary/>
        <w:showingPlcHdr/>
      </w:sdtPr>
      <w:sdtEndPr/>
      <w:sdtContent>
        <w:p w:rsidR="006E1EE2" w:rsidRDefault="006E1EE2" w:rsidP="006E1EE2">
          <w:pPr>
            <w:pStyle w:val="Address"/>
          </w:pPr>
          <w:r>
            <w:t>[City, ST  ZIP Code]</w:t>
          </w:r>
        </w:p>
      </w:sdtContent>
    </w:sdt>
    <w:p w:rsidR="00941E66" w:rsidRPr="00A57C21" w:rsidRDefault="00941E66" w:rsidP="006E1EE2">
      <w:pPr>
        <w:pStyle w:val="Salutation"/>
      </w:pPr>
      <w:r>
        <w:t>Dear</w:t>
      </w:r>
      <w:r w:rsidR="006E1EE2">
        <w:t xml:space="preserve"> </w:t>
      </w:r>
      <w:sdt>
        <w:sdtPr>
          <w:alias w:val="Name"/>
          <w:tag w:val="Name"/>
          <w:id w:val="114694871"/>
          <w:placeholder>
            <w:docPart w:val="498652E631DC4FD496B4D895EA3FD13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6E1EE2">
            <w:t>[Recipient Name]</w:t>
          </w:r>
        </w:sdtContent>
      </w:sdt>
      <w:r>
        <w:t>:</w:t>
      </w:r>
    </w:p>
    <w:p w:rsidR="00C04D6B" w:rsidRDefault="007533CA" w:rsidP="006E1EE2">
      <w:r w:rsidRPr="007533CA">
        <w:t xml:space="preserve">Are you looking for a </w:t>
      </w:r>
      <w:sdt>
        <w:sdtPr>
          <w:alias w:val="Job title"/>
          <w:tag w:val="Job title"/>
          <w:id w:val="114694872"/>
          <w:placeholder>
            <w:docPart w:val="3B8D4027A1EE4D69B5E5307DB6411468"/>
          </w:placeholder>
          <w:temporary/>
          <w:showingPlcHdr/>
        </w:sdtPr>
        <w:sdtEndPr/>
        <w:sdtContent>
          <w:r w:rsidR="004C67C7" w:rsidRPr="004C67C7">
            <w:rPr>
              <w:rStyle w:val="PlaceholderText"/>
            </w:rPr>
            <w:t>[job title]</w:t>
          </w:r>
        </w:sdtContent>
      </w:sdt>
      <w:r w:rsidRPr="007533CA">
        <w:t xml:space="preserve"> with</w:t>
      </w:r>
      <w:r>
        <w:t>:</w:t>
      </w:r>
    </w:p>
    <w:p w:rsidR="007533CA" w:rsidRPr="004C67C7" w:rsidRDefault="00F04B70" w:rsidP="004C67C7">
      <w:pPr>
        <w:pStyle w:val="ListParagraph"/>
      </w:pPr>
      <w:sdt>
        <w:sdtPr>
          <w:alias w:val="Number"/>
          <w:tag w:val="Number"/>
          <w:id w:val="114694899"/>
          <w:placeholder>
            <w:docPart w:val="A8A893D2290E485680F8D51C00BA7CD7"/>
          </w:placeholder>
          <w:temporary/>
          <w:showingPlcHdr/>
        </w:sdtPr>
        <w:sdtEndPr/>
        <w:sdtContent>
          <w:r w:rsidR="004C67C7" w:rsidRPr="004C67C7">
            <w:rPr>
              <w:rStyle w:val="PlaceholderText"/>
            </w:rPr>
            <w:t>[Number]</w:t>
          </w:r>
        </w:sdtContent>
      </w:sdt>
      <w:r w:rsidR="007533CA" w:rsidRPr="004C67C7">
        <w:t>years of hands-on experience in</w:t>
      </w:r>
      <w:r w:rsidR="004C67C7" w:rsidRPr="004C67C7">
        <w:t xml:space="preserve"> </w:t>
      </w:r>
      <w:sdt>
        <w:sdtPr>
          <w:alias w:val="Area of expertise"/>
          <w:tag w:val="Area of expertise"/>
          <w:id w:val="114694926"/>
          <w:placeholder>
            <w:docPart w:val="9E4F419E111B40CD8E775F1895FE1D23"/>
          </w:placeholder>
          <w:temporary/>
          <w:showingPlcHdr/>
        </w:sdtPr>
        <w:sdtEndPr/>
        <w:sdtContent>
          <w:r w:rsidR="004C67C7" w:rsidRPr="004C67C7">
            <w:rPr>
              <w:rStyle w:val="PlaceholderText"/>
            </w:rPr>
            <w:t>[area of</w:t>
          </w:r>
          <w:r w:rsidR="004C67C7" w:rsidRPr="004C67C7">
            <w:t xml:space="preserve"> </w:t>
          </w:r>
          <w:r w:rsidR="004C67C7" w:rsidRPr="004C67C7">
            <w:rPr>
              <w:rStyle w:val="PlaceholderText"/>
            </w:rPr>
            <w:t>expertise]</w:t>
          </w:r>
        </w:sdtContent>
      </w:sdt>
      <w:r w:rsidR="007533CA" w:rsidRPr="004C67C7">
        <w:t>?</w:t>
      </w:r>
    </w:p>
    <w:p w:rsidR="007533CA" w:rsidRPr="004C67C7" w:rsidRDefault="007533CA" w:rsidP="004C67C7">
      <w:pPr>
        <w:pStyle w:val="ListParagraph"/>
      </w:pPr>
      <w:r w:rsidRPr="004C67C7">
        <w:t>Knowledge of the latest technology in</w:t>
      </w:r>
      <w:r w:rsidR="004C67C7" w:rsidRPr="004C67C7">
        <w:t xml:space="preserve"> </w:t>
      </w:r>
      <w:sdt>
        <w:sdtPr>
          <w:alias w:val="Industry/field"/>
          <w:tag w:val="Industry/field"/>
          <w:id w:val="114694953"/>
          <w:placeholder>
            <w:docPart w:val="A8DA1509460348C39701AE7488C8F53A"/>
          </w:placeholder>
          <w:temporary/>
          <w:showingPlcHdr/>
        </w:sdtPr>
        <w:sdtEndPr/>
        <w:sdtContent>
          <w:r w:rsidR="004C67C7" w:rsidRPr="004C67C7">
            <w:rPr>
              <w:rStyle w:val="PlaceholderText"/>
            </w:rPr>
            <w:t>[industry or field]</w:t>
          </w:r>
        </w:sdtContent>
      </w:sdt>
      <w:r w:rsidRPr="004C67C7">
        <w:t>?</w:t>
      </w:r>
    </w:p>
    <w:p w:rsidR="007533CA" w:rsidRPr="004C67C7" w:rsidRDefault="007533CA" w:rsidP="004C67C7">
      <w:pPr>
        <w:pStyle w:val="ListParagraph"/>
      </w:pPr>
      <w:r w:rsidRPr="004C67C7">
        <w:t xml:space="preserve">Excellent written and </w:t>
      </w:r>
      <w:r w:rsidR="00620C6C" w:rsidRPr="004C67C7">
        <w:t>oral</w:t>
      </w:r>
      <w:r w:rsidRPr="004C67C7">
        <w:t xml:space="preserve"> communication skills?</w:t>
      </w:r>
    </w:p>
    <w:p w:rsidR="007533CA" w:rsidRPr="004C67C7" w:rsidRDefault="007533CA" w:rsidP="004C67C7">
      <w:pPr>
        <w:pStyle w:val="ListParagraph"/>
      </w:pPr>
      <w:r w:rsidRPr="004C67C7">
        <w:t xml:space="preserve">A passion to learn and </w:t>
      </w:r>
      <w:r w:rsidR="00CE4F10" w:rsidRPr="004C67C7">
        <w:t xml:space="preserve">to </w:t>
      </w:r>
      <w:r w:rsidR="00620C6C" w:rsidRPr="004C67C7">
        <w:t>increase</w:t>
      </w:r>
      <w:r w:rsidRPr="004C67C7">
        <w:t xml:space="preserve"> his skills?</w:t>
      </w:r>
    </w:p>
    <w:p w:rsidR="00161FCD" w:rsidRDefault="007533CA" w:rsidP="006E1EE2">
      <w:r w:rsidRPr="007606F7">
        <w:t xml:space="preserve">If so, then </w:t>
      </w:r>
      <w:r>
        <w:t xml:space="preserve">you need </w:t>
      </w:r>
      <w:r w:rsidRPr="007606F7">
        <w:t>look no further. You w</w:t>
      </w:r>
      <w:r w:rsidR="00620C6C">
        <w:t>ill see from my enclosed resume</w:t>
      </w:r>
      <w:r w:rsidRPr="007606F7">
        <w:t xml:space="preserve"> that I meet all of these qualifications </w:t>
      </w:r>
      <w:r w:rsidRPr="007533CA">
        <w:t>and</w:t>
      </w:r>
      <w:r w:rsidRPr="007606F7">
        <w:t xml:space="preserve"> more</w:t>
      </w:r>
      <w:r w:rsidR="0051707C">
        <w:t>.</w:t>
      </w:r>
    </w:p>
    <w:p w:rsidR="009D740E" w:rsidRPr="007533CA" w:rsidRDefault="007533CA" w:rsidP="004C67C7">
      <w:r w:rsidRPr="007533CA">
        <w:t xml:space="preserve">I would </w:t>
      </w:r>
      <w:r w:rsidR="00764AB3">
        <w:t>very much like</w:t>
      </w:r>
      <w:r w:rsidRPr="007533CA">
        <w:t xml:space="preserve"> to discuss opportunities with</w:t>
      </w:r>
      <w:r w:rsidR="004C67C7">
        <w:t xml:space="preserve"> </w:t>
      </w:r>
      <w:sdt>
        <w:sdtPr>
          <w:alias w:val="Company"/>
          <w:tag w:val="Company"/>
          <w:id w:val="114694980"/>
          <w:placeholder>
            <w:docPart w:val="DE6B65FDDEEC4BD481EFEB30D36A012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/>
        <w:sdtContent>
          <w:r w:rsidR="004C67C7">
            <w:t>[Company Name]</w:t>
          </w:r>
        </w:sdtContent>
      </w:sdt>
      <w:r w:rsidRPr="007533CA">
        <w:t>. To schedule an interview, please call me at</w:t>
      </w:r>
      <w:r w:rsidR="004C67C7">
        <w:t xml:space="preserve"> </w:t>
      </w:r>
      <w:sdt>
        <w:sdtPr>
          <w:alias w:val="Phone"/>
          <w:tag w:val="Phone"/>
          <w:id w:val="114694999"/>
          <w:placeholder>
            <w:docPart w:val="0645C77CDA504D8286FCA2F0E58C6915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C67C7">
            <w:t>[phone number]</w:t>
          </w:r>
        </w:sdtContent>
      </w:sdt>
      <w:r w:rsidRPr="007533CA">
        <w:t xml:space="preserve">. The best time to reach me is between </w:t>
      </w:r>
      <w:sdt>
        <w:sdtPr>
          <w:alias w:val="Time"/>
          <w:tag w:val="Time"/>
          <w:id w:val="114695000"/>
          <w:placeholder>
            <w:docPart w:val="074D29F79D7E467EAB32852E0D34D296"/>
          </w:placeholder>
          <w:temporary/>
          <w:showingPlcHdr/>
        </w:sdtPr>
        <w:sdtEndPr/>
        <w:sdtContent>
          <w:r w:rsidR="004C67C7" w:rsidRPr="004C67C7">
            <w:rPr>
              <w:rStyle w:val="PlaceholderText"/>
            </w:rPr>
            <w:t>[earliest time]</w:t>
          </w:r>
        </w:sdtContent>
      </w:sdt>
      <w:r w:rsidRPr="007533CA">
        <w:t xml:space="preserve"> and</w:t>
      </w:r>
      <w:r w:rsidR="004C67C7">
        <w:t xml:space="preserve"> </w:t>
      </w:r>
      <w:sdt>
        <w:sdtPr>
          <w:alias w:val="Time"/>
          <w:tag w:val="Time"/>
          <w:id w:val="114695027"/>
          <w:placeholder>
            <w:docPart w:val="BA511E62BCDD440B8772F07D5FCAFD7D"/>
          </w:placeholder>
          <w:temporary/>
          <w:showingPlcHdr/>
        </w:sdtPr>
        <w:sdtEndPr/>
        <w:sdtContent>
          <w:r w:rsidR="004C67C7" w:rsidRPr="004C67C7">
            <w:rPr>
              <w:rStyle w:val="PlaceholderText"/>
            </w:rPr>
            <w:t>[latest time]</w:t>
          </w:r>
        </w:sdtContent>
      </w:sdt>
      <w:r w:rsidR="00620C6C">
        <w:t>,</w:t>
      </w:r>
      <w:r w:rsidRPr="007533CA">
        <w:t xml:space="preserve"> </w:t>
      </w:r>
      <w:r w:rsidR="00620C6C">
        <w:t>but you can</w:t>
      </w:r>
      <w:r w:rsidRPr="007533CA">
        <w:t xml:space="preserve"> leave a </w:t>
      </w:r>
      <w:r w:rsidR="00620C6C">
        <w:t xml:space="preserve">voice </w:t>
      </w:r>
      <w:r w:rsidRPr="007533CA">
        <w:t xml:space="preserve">message </w:t>
      </w:r>
      <w:r w:rsidR="00620C6C">
        <w:t>at any time, and I will return your call</w:t>
      </w:r>
      <w:r w:rsidR="00941E66" w:rsidRPr="007533CA">
        <w:t>.</w:t>
      </w:r>
    </w:p>
    <w:p w:rsidR="007533CA" w:rsidRPr="007533CA" w:rsidRDefault="007533CA" w:rsidP="006E1EE2">
      <w:r w:rsidRPr="007533CA">
        <w:t>Thank you for taking the time to review my resume. I look forward to talking with you</w:t>
      </w:r>
      <w:r>
        <w:t>.</w:t>
      </w:r>
    </w:p>
    <w:p w:rsidR="00675DCC" w:rsidRPr="00C87022" w:rsidRDefault="00675DCC" w:rsidP="00675DCC">
      <w:pPr>
        <w:pStyle w:val="Closing"/>
      </w:pPr>
      <w:r>
        <w:t>Sincerely,</w:t>
      </w:r>
    </w:p>
    <w:sdt>
      <w:sdtPr>
        <w:alias w:val="Name"/>
        <w:tag w:val="Name"/>
        <w:id w:val="114695064"/>
        <w:placeholder>
          <w:docPart w:val="0322BA99FB3B44EA86D20CA6843B869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BF3F8B" w:rsidRDefault="004C67C7" w:rsidP="004C67C7">
          <w:r>
            <w:t>[Your Name]</w:t>
          </w:r>
        </w:p>
      </w:sdtContent>
    </w:sdt>
    <w:p w:rsidR="002D7EBD" w:rsidRPr="003E379E" w:rsidRDefault="002D7EBD" w:rsidP="006E1EE2">
      <w:r>
        <w:t>Encl</w:t>
      </w:r>
      <w:r w:rsidR="00941E66">
        <w:t>osure</w:t>
      </w:r>
    </w:p>
    <w:sectPr w:rsidR="002D7EBD" w:rsidRPr="003E379E" w:rsidSect="004C67C7">
      <w:headerReference w:type="default" r:id="rId11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70" w:rsidRDefault="00F04B70">
      <w:r>
        <w:separator/>
      </w:r>
    </w:p>
  </w:endnote>
  <w:endnote w:type="continuationSeparator" w:id="0">
    <w:p w:rsidR="00F04B70" w:rsidRDefault="00F0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70" w:rsidRDefault="00F04B70">
      <w:r>
        <w:separator/>
      </w:r>
    </w:p>
  </w:footnote>
  <w:footnote w:type="continuationSeparator" w:id="0">
    <w:p w:rsidR="00F04B70" w:rsidRDefault="00F04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e"/>
      <w:tag w:val="Name"/>
      <w:id w:val="114695065"/>
      <w:placeholder>
        <w:docPart w:val="498652E631DC4FD496B4D895EA3FD136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4C67C7" w:rsidRDefault="004C67C7" w:rsidP="004C67C7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114695066"/>
      <w:placeholder>
        <w:docPart w:val="3B8D4027A1EE4D69B5E5307DB6411468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4C67C7" w:rsidRDefault="004C67C7" w:rsidP="004C67C7">
        <w:pPr>
          <w:pStyle w:val="Header"/>
        </w:pPr>
        <w:r>
          <w:t>[Date]</w:t>
        </w:r>
      </w:p>
    </w:sdtContent>
  </w:sdt>
  <w:p w:rsidR="004C67C7" w:rsidRDefault="004C67C7" w:rsidP="004C67C7">
    <w:pPr>
      <w:pStyle w:val="Header"/>
    </w:pPr>
    <w:r>
      <w:t xml:space="preserve">Page </w:t>
    </w:r>
    <w:r w:rsidR="00F04B70">
      <w:fldChar w:fldCharType="begin"/>
    </w:r>
    <w:r w:rsidR="00F04B70">
      <w:instrText xml:space="preserve"> PAGE   \* MERGEFORMAT </w:instrText>
    </w:r>
    <w:r w:rsidR="00F04B70">
      <w:fldChar w:fldCharType="separate"/>
    </w:r>
    <w:r>
      <w:rPr>
        <w:noProof/>
      </w:rPr>
      <w:t>2</w:t>
    </w:r>
    <w:r w:rsidR="00F04B7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541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901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D0DC2"/>
    <w:multiLevelType w:val="hybridMultilevel"/>
    <w:tmpl w:val="28A8FE7C"/>
    <w:lvl w:ilvl="0" w:tplc="90A476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DD"/>
    <w:rsid w:val="00015BE0"/>
    <w:rsid w:val="00027254"/>
    <w:rsid w:val="00060082"/>
    <w:rsid w:val="00083AA2"/>
    <w:rsid w:val="0008702D"/>
    <w:rsid w:val="000A5E4A"/>
    <w:rsid w:val="00114680"/>
    <w:rsid w:val="00140DAE"/>
    <w:rsid w:val="00161FCD"/>
    <w:rsid w:val="001A419F"/>
    <w:rsid w:val="001A4EDB"/>
    <w:rsid w:val="001D5436"/>
    <w:rsid w:val="00213BD9"/>
    <w:rsid w:val="002408C6"/>
    <w:rsid w:val="00243447"/>
    <w:rsid w:val="00291300"/>
    <w:rsid w:val="002C71A0"/>
    <w:rsid w:val="002D7E32"/>
    <w:rsid w:val="002D7EBD"/>
    <w:rsid w:val="002F7992"/>
    <w:rsid w:val="00377A52"/>
    <w:rsid w:val="003B64B7"/>
    <w:rsid w:val="003C0786"/>
    <w:rsid w:val="003E379E"/>
    <w:rsid w:val="003E57B1"/>
    <w:rsid w:val="0043525E"/>
    <w:rsid w:val="00441627"/>
    <w:rsid w:val="00457519"/>
    <w:rsid w:val="004702F6"/>
    <w:rsid w:val="004742C6"/>
    <w:rsid w:val="004C07A5"/>
    <w:rsid w:val="004C67C7"/>
    <w:rsid w:val="004D1AC7"/>
    <w:rsid w:val="0051707C"/>
    <w:rsid w:val="00521A47"/>
    <w:rsid w:val="00561F65"/>
    <w:rsid w:val="005B107E"/>
    <w:rsid w:val="005C48E1"/>
    <w:rsid w:val="006126B8"/>
    <w:rsid w:val="00620C6C"/>
    <w:rsid w:val="00652D47"/>
    <w:rsid w:val="00675BA5"/>
    <w:rsid w:val="00675DCC"/>
    <w:rsid w:val="006E1EE2"/>
    <w:rsid w:val="006F6FA7"/>
    <w:rsid w:val="007321F8"/>
    <w:rsid w:val="007533CA"/>
    <w:rsid w:val="00764AB3"/>
    <w:rsid w:val="007756DD"/>
    <w:rsid w:val="00797C75"/>
    <w:rsid w:val="007D5836"/>
    <w:rsid w:val="0086728C"/>
    <w:rsid w:val="008B6708"/>
    <w:rsid w:val="008E5F9E"/>
    <w:rsid w:val="008E6501"/>
    <w:rsid w:val="008F407B"/>
    <w:rsid w:val="008F6E58"/>
    <w:rsid w:val="0094121A"/>
    <w:rsid w:val="00941E66"/>
    <w:rsid w:val="00971808"/>
    <w:rsid w:val="00972EC6"/>
    <w:rsid w:val="00991907"/>
    <w:rsid w:val="009C5C68"/>
    <w:rsid w:val="009D4D51"/>
    <w:rsid w:val="009D740E"/>
    <w:rsid w:val="00A16FB8"/>
    <w:rsid w:val="00A77E4B"/>
    <w:rsid w:val="00A91B6B"/>
    <w:rsid w:val="00AC1B1A"/>
    <w:rsid w:val="00B0502C"/>
    <w:rsid w:val="00B17957"/>
    <w:rsid w:val="00B33701"/>
    <w:rsid w:val="00B3424E"/>
    <w:rsid w:val="00B60213"/>
    <w:rsid w:val="00BA0669"/>
    <w:rsid w:val="00BB75A6"/>
    <w:rsid w:val="00BD783A"/>
    <w:rsid w:val="00BF21BB"/>
    <w:rsid w:val="00BF3F8B"/>
    <w:rsid w:val="00C04D6B"/>
    <w:rsid w:val="00C13B1B"/>
    <w:rsid w:val="00C63950"/>
    <w:rsid w:val="00CA6768"/>
    <w:rsid w:val="00CB5984"/>
    <w:rsid w:val="00CD56D7"/>
    <w:rsid w:val="00CE00E9"/>
    <w:rsid w:val="00CE4F10"/>
    <w:rsid w:val="00CF0615"/>
    <w:rsid w:val="00D24762"/>
    <w:rsid w:val="00D55185"/>
    <w:rsid w:val="00D70576"/>
    <w:rsid w:val="00D76189"/>
    <w:rsid w:val="00DE16EF"/>
    <w:rsid w:val="00DF24F0"/>
    <w:rsid w:val="00E1114D"/>
    <w:rsid w:val="00E27B13"/>
    <w:rsid w:val="00E325E4"/>
    <w:rsid w:val="00E45367"/>
    <w:rsid w:val="00E57ECB"/>
    <w:rsid w:val="00E924FF"/>
    <w:rsid w:val="00EC6307"/>
    <w:rsid w:val="00F04B70"/>
    <w:rsid w:val="00F11E84"/>
    <w:rsid w:val="00F178A3"/>
    <w:rsid w:val="00F334C6"/>
    <w:rsid w:val="00F522AD"/>
    <w:rsid w:val="00FC1801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4C67C7"/>
    <w:pPr>
      <w:spacing w:after="24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rsid w:val="004C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67C7"/>
    <w:pPr>
      <w:spacing w:after="4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4C67C7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6E1EE2"/>
    <w:rPr>
      <w:color w:val="808080"/>
    </w:rPr>
  </w:style>
  <w:style w:type="paragraph" w:styleId="Footer">
    <w:name w:val="footer"/>
    <w:basedOn w:val="Normal"/>
    <w:link w:val="FooterChar"/>
    <w:semiHidden/>
    <w:unhideWhenUsed/>
    <w:rsid w:val="004C67C7"/>
    <w:pPr>
      <w:tabs>
        <w:tab w:val="center" w:pos="4680"/>
        <w:tab w:val="right" w:pos="9360"/>
      </w:tabs>
      <w:spacing w:after="0" w:line="240" w:lineRule="auto"/>
    </w:pPr>
  </w:style>
  <w:style w:type="paragraph" w:styleId="Closing">
    <w:name w:val="Closing"/>
    <w:basedOn w:val="Normal"/>
    <w:qFormat/>
    <w:rsid w:val="00941E66"/>
    <w:pPr>
      <w:spacing w:after="960"/>
    </w:pPr>
  </w:style>
  <w:style w:type="paragraph" w:styleId="Date">
    <w:name w:val="Date"/>
    <w:basedOn w:val="Normal"/>
    <w:next w:val="Normal"/>
    <w:qFormat/>
    <w:rsid w:val="006E1EE2"/>
    <w:pPr>
      <w:spacing w:before="240"/>
    </w:pPr>
  </w:style>
  <w:style w:type="character" w:customStyle="1" w:styleId="FooterChar">
    <w:name w:val="Footer Char"/>
    <w:basedOn w:val="DefaultParagraphFont"/>
    <w:link w:val="Footer"/>
    <w:semiHidden/>
    <w:rsid w:val="004C67C7"/>
    <w:rPr>
      <w:rFonts w:asciiTheme="minorHAnsi" w:hAnsiTheme="minorHAnsi"/>
      <w:szCs w:val="24"/>
    </w:rPr>
  </w:style>
  <w:style w:type="paragraph" w:styleId="Salutation">
    <w:name w:val="Salutation"/>
    <w:basedOn w:val="Normal"/>
    <w:next w:val="Normal"/>
    <w:qFormat/>
    <w:rsid w:val="00941E66"/>
    <w:pPr>
      <w:spacing w:before="480"/>
    </w:pPr>
  </w:style>
  <w:style w:type="character" w:customStyle="1" w:styleId="Heading1Char">
    <w:name w:val="Heading 1 Char"/>
    <w:basedOn w:val="DefaultParagraphFont"/>
    <w:link w:val="Heading1"/>
    <w:rsid w:val="004C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dress">
    <w:name w:val="Address"/>
    <w:basedOn w:val="Normal"/>
    <w:link w:val="AddressChar"/>
    <w:qFormat/>
    <w:rsid w:val="006E1EE2"/>
    <w:pPr>
      <w:spacing w:after="0"/>
    </w:pPr>
  </w:style>
  <w:style w:type="character" w:customStyle="1" w:styleId="AddressChar">
    <w:name w:val="Address Char"/>
    <w:basedOn w:val="DefaultParagraphFont"/>
    <w:link w:val="Address"/>
    <w:rsid w:val="006E1EE2"/>
    <w:rPr>
      <w:rFonts w:asciiTheme="minorHAnsi" w:hAnsiTheme="minorHAnsi"/>
      <w:szCs w:val="24"/>
    </w:rPr>
  </w:style>
  <w:style w:type="paragraph" w:styleId="ListBullet2">
    <w:name w:val="List Bullet 2"/>
    <w:basedOn w:val="Normal"/>
    <w:autoRedefine/>
    <w:semiHidden/>
    <w:unhideWhenUsed/>
    <w:rsid w:val="007533C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4C67C7"/>
    <w:pPr>
      <w:spacing w:after="24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rsid w:val="004C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67C7"/>
    <w:pPr>
      <w:spacing w:after="4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4C67C7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6E1EE2"/>
    <w:rPr>
      <w:color w:val="808080"/>
    </w:rPr>
  </w:style>
  <w:style w:type="paragraph" w:styleId="Footer">
    <w:name w:val="footer"/>
    <w:basedOn w:val="Normal"/>
    <w:link w:val="FooterChar"/>
    <w:semiHidden/>
    <w:unhideWhenUsed/>
    <w:rsid w:val="004C67C7"/>
    <w:pPr>
      <w:tabs>
        <w:tab w:val="center" w:pos="4680"/>
        <w:tab w:val="right" w:pos="9360"/>
      </w:tabs>
      <w:spacing w:after="0" w:line="240" w:lineRule="auto"/>
    </w:pPr>
  </w:style>
  <w:style w:type="paragraph" w:styleId="Closing">
    <w:name w:val="Closing"/>
    <w:basedOn w:val="Normal"/>
    <w:qFormat/>
    <w:rsid w:val="00941E66"/>
    <w:pPr>
      <w:spacing w:after="960"/>
    </w:pPr>
  </w:style>
  <w:style w:type="paragraph" w:styleId="Date">
    <w:name w:val="Date"/>
    <w:basedOn w:val="Normal"/>
    <w:next w:val="Normal"/>
    <w:qFormat/>
    <w:rsid w:val="006E1EE2"/>
    <w:pPr>
      <w:spacing w:before="240"/>
    </w:pPr>
  </w:style>
  <w:style w:type="character" w:customStyle="1" w:styleId="FooterChar">
    <w:name w:val="Footer Char"/>
    <w:basedOn w:val="DefaultParagraphFont"/>
    <w:link w:val="Footer"/>
    <w:semiHidden/>
    <w:rsid w:val="004C67C7"/>
    <w:rPr>
      <w:rFonts w:asciiTheme="minorHAnsi" w:hAnsiTheme="minorHAnsi"/>
      <w:szCs w:val="24"/>
    </w:rPr>
  </w:style>
  <w:style w:type="paragraph" w:styleId="Salutation">
    <w:name w:val="Salutation"/>
    <w:basedOn w:val="Normal"/>
    <w:next w:val="Normal"/>
    <w:qFormat/>
    <w:rsid w:val="00941E66"/>
    <w:pPr>
      <w:spacing w:before="480"/>
    </w:pPr>
  </w:style>
  <w:style w:type="character" w:customStyle="1" w:styleId="Heading1Char">
    <w:name w:val="Heading 1 Char"/>
    <w:basedOn w:val="DefaultParagraphFont"/>
    <w:link w:val="Heading1"/>
    <w:rsid w:val="004C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dress">
    <w:name w:val="Address"/>
    <w:basedOn w:val="Normal"/>
    <w:link w:val="AddressChar"/>
    <w:qFormat/>
    <w:rsid w:val="006E1EE2"/>
    <w:pPr>
      <w:spacing w:after="0"/>
    </w:pPr>
  </w:style>
  <w:style w:type="character" w:customStyle="1" w:styleId="AddressChar">
    <w:name w:val="Address Char"/>
    <w:basedOn w:val="DefaultParagraphFont"/>
    <w:link w:val="Address"/>
    <w:rsid w:val="006E1EE2"/>
    <w:rPr>
      <w:rFonts w:asciiTheme="minorHAnsi" w:hAnsiTheme="minorHAnsi"/>
      <w:szCs w:val="24"/>
    </w:rPr>
  </w:style>
  <w:style w:type="paragraph" w:styleId="ListBullet2">
    <w:name w:val="List Bullet 2"/>
    <w:basedOn w:val="Normal"/>
    <w:autoRedefine/>
    <w:semiHidden/>
    <w:unhideWhenUsed/>
    <w:rsid w:val="007533C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Resume_cover_letter_for_unsolicited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81E4F010204FCEA95D075FDF80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E09B-634F-4DC5-B96E-B68E35010AA9}"/>
      </w:docPartPr>
      <w:docPartBody>
        <w:p w:rsidR="00000000" w:rsidRDefault="00BB60C5">
          <w:pPr>
            <w:pStyle w:val="DA81E4F010204FCEA95D075FDF804165"/>
          </w:pPr>
          <w:r>
            <w:t>[Your Name]</w:t>
          </w:r>
        </w:p>
      </w:docPartBody>
    </w:docPart>
    <w:docPart>
      <w:docPartPr>
        <w:name w:val="08E6C7FD50B1428F86E68833FC88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9A29-F646-41BA-BE90-3906B2D237A8}"/>
      </w:docPartPr>
      <w:docPartBody>
        <w:p w:rsidR="00000000" w:rsidRDefault="00BB60C5">
          <w:pPr>
            <w:pStyle w:val="08E6C7FD50B1428F86E68833FC880B69"/>
          </w:pPr>
          <w:r>
            <w:t>[Street Address]</w:t>
          </w:r>
        </w:p>
      </w:docPartBody>
    </w:docPart>
    <w:docPart>
      <w:docPartPr>
        <w:name w:val="9051CB1058984A2C8EB439086137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AE94-F926-4949-B4DD-BC2A5FD0E915}"/>
      </w:docPartPr>
      <w:docPartBody>
        <w:p w:rsidR="00000000" w:rsidRDefault="00BB60C5">
          <w:pPr>
            <w:pStyle w:val="9051CB1058984A2C8EB439086137177A"/>
          </w:pPr>
          <w:r>
            <w:t>[City, ST  ZIP Code]</w:t>
          </w:r>
        </w:p>
      </w:docPartBody>
    </w:docPart>
    <w:docPart>
      <w:docPartPr>
        <w:name w:val="9544C85CF3464C2DA8CCA5D806C9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A29E-65C4-4FCB-B4C0-CCF3EF10FB7B}"/>
      </w:docPartPr>
      <w:docPartBody>
        <w:p w:rsidR="00000000" w:rsidRDefault="00BB60C5">
          <w:pPr>
            <w:pStyle w:val="9544C85CF3464C2DA8CCA5D806C9D6C0"/>
          </w:pPr>
          <w:r>
            <w:t>[phone number]</w:t>
          </w:r>
        </w:p>
      </w:docPartBody>
    </w:docPart>
    <w:docPart>
      <w:docPartPr>
        <w:name w:val="D12129BD61B54355B5A943046D4A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75D0-4054-4BB0-B191-02BC55C434F1}"/>
      </w:docPartPr>
      <w:docPartBody>
        <w:p w:rsidR="00000000" w:rsidRDefault="00BB60C5">
          <w:pPr>
            <w:pStyle w:val="D12129BD61B54355B5A943046D4A3A87"/>
          </w:pPr>
          <w:r>
            <w:t>[email]</w:t>
          </w:r>
        </w:p>
      </w:docPartBody>
    </w:docPart>
    <w:docPart>
      <w:docPartPr>
        <w:name w:val="555B05B9F80245CA80B4D13226D0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22ED-0855-4978-BE65-51F90C00FD23}"/>
      </w:docPartPr>
      <w:docPartBody>
        <w:p w:rsidR="00000000" w:rsidRDefault="00BB60C5">
          <w:pPr>
            <w:pStyle w:val="555B05B9F80245CA80B4D13226D065DD"/>
          </w:pPr>
          <w:r>
            <w:t>[Date]</w:t>
          </w:r>
        </w:p>
      </w:docPartBody>
    </w:docPart>
    <w:docPart>
      <w:docPartPr>
        <w:name w:val="18A43154D71A4071BDF8EE2885C6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7DC6-D9CB-465D-B381-07293770206E}"/>
      </w:docPartPr>
      <w:docPartBody>
        <w:p w:rsidR="00000000" w:rsidRDefault="00BB60C5">
          <w:pPr>
            <w:pStyle w:val="18A43154D71A4071BDF8EE2885C6100B"/>
          </w:pPr>
          <w:r>
            <w:t>[Recipient Name]</w:t>
          </w:r>
        </w:p>
      </w:docPartBody>
    </w:docPart>
    <w:docPart>
      <w:docPartPr>
        <w:name w:val="47C178F7080D47F899E78A266BA1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8275-CF4F-4060-BE28-DB5DCBD817EC}"/>
      </w:docPartPr>
      <w:docPartBody>
        <w:p w:rsidR="00000000" w:rsidRDefault="00BB60C5">
          <w:pPr>
            <w:pStyle w:val="47C178F7080D47F899E78A266BA18C8A"/>
          </w:pPr>
          <w:r>
            <w:t>[Title]</w:t>
          </w:r>
        </w:p>
      </w:docPartBody>
    </w:docPart>
    <w:docPart>
      <w:docPartPr>
        <w:name w:val="0EF395BDC43C48A9AE6CC7C64DD0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CA9C-BFB5-47EB-8613-329CDED46652}"/>
      </w:docPartPr>
      <w:docPartBody>
        <w:p w:rsidR="00000000" w:rsidRDefault="00BB60C5">
          <w:pPr>
            <w:pStyle w:val="0EF395BDC43C48A9AE6CC7C64DD076B4"/>
          </w:pPr>
          <w:r>
            <w:t>[Company Name]</w:t>
          </w:r>
        </w:p>
      </w:docPartBody>
    </w:docPart>
    <w:docPart>
      <w:docPartPr>
        <w:name w:val="1466FDEE6B40414BAACB2686C0AA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6B13-D785-4F5A-9646-5AEAB03745BD}"/>
      </w:docPartPr>
      <w:docPartBody>
        <w:p w:rsidR="00000000" w:rsidRDefault="00BB60C5">
          <w:pPr>
            <w:pStyle w:val="1466FDEE6B40414BAACB2686C0AADFE5"/>
          </w:pPr>
          <w:r>
            <w:t>[Street Address]</w:t>
          </w:r>
        </w:p>
      </w:docPartBody>
    </w:docPart>
    <w:docPart>
      <w:docPartPr>
        <w:name w:val="2FF2117B07EE49188EE292F7FC9E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9441-D2AB-48B1-9CEC-4315A904CBB9}"/>
      </w:docPartPr>
      <w:docPartBody>
        <w:p w:rsidR="00000000" w:rsidRDefault="00BB60C5">
          <w:pPr>
            <w:pStyle w:val="2FF2117B07EE49188EE292F7FC9E1986"/>
          </w:pPr>
          <w:r>
            <w:t>[City, ST  ZIP Code]</w:t>
          </w:r>
        </w:p>
      </w:docPartBody>
    </w:docPart>
    <w:docPart>
      <w:docPartPr>
        <w:name w:val="498652E631DC4FD496B4D895EA3F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0BB1-3DDC-4F6C-80EE-8BFC1B81D5EB}"/>
      </w:docPartPr>
      <w:docPartBody>
        <w:p w:rsidR="00000000" w:rsidRDefault="00BB60C5">
          <w:pPr>
            <w:pStyle w:val="498652E631DC4FD496B4D895EA3FD136"/>
          </w:pPr>
          <w:r>
            <w:t>[Recipient Name]</w:t>
          </w:r>
        </w:p>
      </w:docPartBody>
    </w:docPart>
    <w:docPart>
      <w:docPartPr>
        <w:name w:val="3B8D4027A1EE4D69B5E5307DB641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1834-3FCF-40B6-9F73-B07A2364BE42}"/>
      </w:docPartPr>
      <w:docPartBody>
        <w:p w:rsidR="00000000" w:rsidRDefault="00BB60C5">
          <w:pPr>
            <w:pStyle w:val="3B8D4027A1EE4D69B5E5307DB6411468"/>
          </w:pPr>
          <w:r w:rsidRPr="004C67C7">
            <w:rPr>
              <w:rStyle w:val="PlaceholderText"/>
            </w:rPr>
            <w:t>[job title]</w:t>
          </w:r>
        </w:p>
      </w:docPartBody>
    </w:docPart>
    <w:docPart>
      <w:docPartPr>
        <w:name w:val="A8A893D2290E485680F8D51C00BA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BE0C-B804-47CA-B689-B3874B02378C}"/>
      </w:docPartPr>
      <w:docPartBody>
        <w:p w:rsidR="00000000" w:rsidRDefault="00BB60C5">
          <w:pPr>
            <w:pStyle w:val="A8A893D2290E485680F8D51C00BA7CD7"/>
          </w:pPr>
          <w:r w:rsidRPr="004C67C7">
            <w:rPr>
              <w:rStyle w:val="PlaceholderText"/>
            </w:rPr>
            <w:t>[Number]</w:t>
          </w:r>
        </w:p>
      </w:docPartBody>
    </w:docPart>
    <w:docPart>
      <w:docPartPr>
        <w:name w:val="9E4F419E111B40CD8E775F1895FE1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A323-EF4C-4AFE-8BC1-90E31D938251}"/>
      </w:docPartPr>
      <w:docPartBody>
        <w:p w:rsidR="00000000" w:rsidRDefault="00BB60C5">
          <w:pPr>
            <w:pStyle w:val="9E4F419E111B40CD8E775F1895FE1D23"/>
          </w:pPr>
          <w:r w:rsidRPr="004C67C7">
            <w:rPr>
              <w:rStyle w:val="PlaceholderText"/>
            </w:rPr>
            <w:t>[area of</w:t>
          </w:r>
          <w:r w:rsidRPr="004C67C7">
            <w:t xml:space="preserve"> </w:t>
          </w:r>
          <w:r w:rsidRPr="004C67C7">
            <w:rPr>
              <w:rStyle w:val="PlaceholderText"/>
            </w:rPr>
            <w:t>expertise]</w:t>
          </w:r>
        </w:p>
      </w:docPartBody>
    </w:docPart>
    <w:docPart>
      <w:docPartPr>
        <w:name w:val="A8DA1509460348C39701AE7488C8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C447-262B-478E-91C4-22DC7C8B5FEF}"/>
      </w:docPartPr>
      <w:docPartBody>
        <w:p w:rsidR="00000000" w:rsidRDefault="00BB60C5">
          <w:pPr>
            <w:pStyle w:val="A8DA1509460348C39701AE7488C8F53A"/>
          </w:pPr>
          <w:r w:rsidRPr="004C67C7">
            <w:rPr>
              <w:rStyle w:val="PlaceholderText"/>
            </w:rPr>
            <w:t>[industry or field]</w:t>
          </w:r>
        </w:p>
      </w:docPartBody>
    </w:docPart>
    <w:docPart>
      <w:docPartPr>
        <w:name w:val="DE6B65FDDEEC4BD481EFEB30D36A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B775-1248-40C3-A08B-7DB6214B65FE}"/>
      </w:docPartPr>
      <w:docPartBody>
        <w:p w:rsidR="00000000" w:rsidRDefault="00BB60C5">
          <w:pPr>
            <w:pStyle w:val="DE6B65FDDEEC4BD481EFEB30D36A0127"/>
          </w:pPr>
          <w:r>
            <w:t>[Company Name]</w:t>
          </w:r>
        </w:p>
      </w:docPartBody>
    </w:docPart>
    <w:docPart>
      <w:docPartPr>
        <w:name w:val="0645C77CDA504D8286FCA2F0E58C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2DF9-3D6A-40BD-8FDC-0DD270F6DCAA}"/>
      </w:docPartPr>
      <w:docPartBody>
        <w:p w:rsidR="00000000" w:rsidRDefault="00BB60C5">
          <w:pPr>
            <w:pStyle w:val="0645C77CDA504D8286FCA2F0E58C6915"/>
          </w:pPr>
          <w:r>
            <w:t>[phone number]</w:t>
          </w:r>
        </w:p>
      </w:docPartBody>
    </w:docPart>
    <w:docPart>
      <w:docPartPr>
        <w:name w:val="074D29F79D7E467EAB32852E0D34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AA6E-6AC2-4755-880A-71D04A81A5FA}"/>
      </w:docPartPr>
      <w:docPartBody>
        <w:p w:rsidR="00000000" w:rsidRDefault="00BB60C5">
          <w:pPr>
            <w:pStyle w:val="074D29F79D7E467EAB32852E0D34D296"/>
          </w:pPr>
          <w:r w:rsidRPr="004C67C7">
            <w:rPr>
              <w:rStyle w:val="PlaceholderText"/>
            </w:rPr>
            <w:t>[earliest time]</w:t>
          </w:r>
        </w:p>
      </w:docPartBody>
    </w:docPart>
    <w:docPart>
      <w:docPartPr>
        <w:name w:val="BA511E62BCDD440B8772F07D5FCA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5F2C-E0A9-4A96-8200-04223101ED63}"/>
      </w:docPartPr>
      <w:docPartBody>
        <w:p w:rsidR="00000000" w:rsidRDefault="00BB60C5">
          <w:pPr>
            <w:pStyle w:val="BA511E62BCDD440B8772F07D5FCAFD7D"/>
          </w:pPr>
          <w:r w:rsidRPr="004C67C7">
            <w:rPr>
              <w:rStyle w:val="PlaceholderText"/>
            </w:rPr>
            <w:t>[latest time]</w:t>
          </w:r>
        </w:p>
      </w:docPartBody>
    </w:docPart>
    <w:docPart>
      <w:docPartPr>
        <w:name w:val="0322BA99FB3B44EA86D20CA6843B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9D47-57AE-47A4-ADCF-C32E7A826197}"/>
      </w:docPartPr>
      <w:docPartBody>
        <w:p w:rsidR="00000000" w:rsidRDefault="00BB60C5">
          <w:pPr>
            <w:pStyle w:val="0322BA99FB3B44EA86D20CA6843B869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C5"/>
    <w:rsid w:val="00B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81E4F010204FCEA95D075FDF804165">
    <w:name w:val="DA81E4F010204FCEA95D075FDF804165"/>
  </w:style>
  <w:style w:type="paragraph" w:customStyle="1" w:styleId="08E6C7FD50B1428F86E68833FC880B69">
    <w:name w:val="08E6C7FD50B1428F86E68833FC880B69"/>
  </w:style>
  <w:style w:type="paragraph" w:customStyle="1" w:styleId="9051CB1058984A2C8EB439086137177A">
    <w:name w:val="9051CB1058984A2C8EB439086137177A"/>
  </w:style>
  <w:style w:type="paragraph" w:customStyle="1" w:styleId="9544C85CF3464C2DA8CCA5D806C9D6C0">
    <w:name w:val="9544C85CF3464C2DA8CCA5D806C9D6C0"/>
  </w:style>
  <w:style w:type="paragraph" w:customStyle="1" w:styleId="D12129BD61B54355B5A943046D4A3A87">
    <w:name w:val="D12129BD61B54355B5A943046D4A3A87"/>
  </w:style>
  <w:style w:type="paragraph" w:customStyle="1" w:styleId="555B05B9F80245CA80B4D13226D065DD">
    <w:name w:val="555B05B9F80245CA80B4D13226D065DD"/>
  </w:style>
  <w:style w:type="paragraph" w:customStyle="1" w:styleId="18A43154D71A4071BDF8EE2885C6100B">
    <w:name w:val="18A43154D71A4071BDF8EE2885C6100B"/>
  </w:style>
  <w:style w:type="paragraph" w:customStyle="1" w:styleId="47C178F7080D47F899E78A266BA18C8A">
    <w:name w:val="47C178F7080D47F899E78A266BA18C8A"/>
  </w:style>
  <w:style w:type="paragraph" w:customStyle="1" w:styleId="0EF395BDC43C48A9AE6CC7C64DD076B4">
    <w:name w:val="0EF395BDC43C48A9AE6CC7C64DD076B4"/>
  </w:style>
  <w:style w:type="paragraph" w:customStyle="1" w:styleId="1466FDEE6B40414BAACB2686C0AADFE5">
    <w:name w:val="1466FDEE6B40414BAACB2686C0AADFE5"/>
  </w:style>
  <w:style w:type="paragraph" w:customStyle="1" w:styleId="2FF2117B07EE49188EE292F7FC9E1986">
    <w:name w:val="2FF2117B07EE49188EE292F7FC9E1986"/>
  </w:style>
  <w:style w:type="paragraph" w:customStyle="1" w:styleId="498652E631DC4FD496B4D895EA3FD136">
    <w:name w:val="498652E631DC4FD496B4D895EA3FD13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8D4027A1EE4D69B5E5307DB6411468">
    <w:name w:val="3B8D4027A1EE4D69B5E5307DB6411468"/>
  </w:style>
  <w:style w:type="paragraph" w:customStyle="1" w:styleId="A8A893D2290E485680F8D51C00BA7CD7">
    <w:name w:val="A8A893D2290E485680F8D51C00BA7CD7"/>
  </w:style>
  <w:style w:type="paragraph" w:customStyle="1" w:styleId="9E4F419E111B40CD8E775F1895FE1D23">
    <w:name w:val="9E4F419E111B40CD8E775F1895FE1D23"/>
  </w:style>
  <w:style w:type="paragraph" w:customStyle="1" w:styleId="A8DA1509460348C39701AE7488C8F53A">
    <w:name w:val="A8DA1509460348C39701AE7488C8F53A"/>
  </w:style>
  <w:style w:type="paragraph" w:customStyle="1" w:styleId="DE6B65FDDEEC4BD481EFEB30D36A0127">
    <w:name w:val="DE6B65FDDEEC4BD481EFEB30D36A0127"/>
  </w:style>
  <w:style w:type="paragraph" w:customStyle="1" w:styleId="0645C77CDA504D8286FCA2F0E58C6915">
    <w:name w:val="0645C77CDA504D8286FCA2F0E58C6915"/>
  </w:style>
  <w:style w:type="paragraph" w:customStyle="1" w:styleId="074D29F79D7E467EAB32852E0D34D296">
    <w:name w:val="074D29F79D7E467EAB32852E0D34D296"/>
  </w:style>
  <w:style w:type="paragraph" w:customStyle="1" w:styleId="BA511E62BCDD440B8772F07D5FCAFD7D">
    <w:name w:val="BA511E62BCDD440B8772F07D5FCAFD7D"/>
  </w:style>
  <w:style w:type="paragraph" w:customStyle="1" w:styleId="0322BA99FB3B44EA86D20CA6843B8693">
    <w:name w:val="0322BA99FB3B44EA86D20CA6843B86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81E4F010204FCEA95D075FDF804165">
    <w:name w:val="DA81E4F010204FCEA95D075FDF804165"/>
  </w:style>
  <w:style w:type="paragraph" w:customStyle="1" w:styleId="08E6C7FD50B1428F86E68833FC880B69">
    <w:name w:val="08E6C7FD50B1428F86E68833FC880B69"/>
  </w:style>
  <w:style w:type="paragraph" w:customStyle="1" w:styleId="9051CB1058984A2C8EB439086137177A">
    <w:name w:val="9051CB1058984A2C8EB439086137177A"/>
  </w:style>
  <w:style w:type="paragraph" w:customStyle="1" w:styleId="9544C85CF3464C2DA8CCA5D806C9D6C0">
    <w:name w:val="9544C85CF3464C2DA8CCA5D806C9D6C0"/>
  </w:style>
  <w:style w:type="paragraph" w:customStyle="1" w:styleId="D12129BD61B54355B5A943046D4A3A87">
    <w:name w:val="D12129BD61B54355B5A943046D4A3A87"/>
  </w:style>
  <w:style w:type="paragraph" w:customStyle="1" w:styleId="555B05B9F80245CA80B4D13226D065DD">
    <w:name w:val="555B05B9F80245CA80B4D13226D065DD"/>
  </w:style>
  <w:style w:type="paragraph" w:customStyle="1" w:styleId="18A43154D71A4071BDF8EE2885C6100B">
    <w:name w:val="18A43154D71A4071BDF8EE2885C6100B"/>
  </w:style>
  <w:style w:type="paragraph" w:customStyle="1" w:styleId="47C178F7080D47F899E78A266BA18C8A">
    <w:name w:val="47C178F7080D47F899E78A266BA18C8A"/>
  </w:style>
  <w:style w:type="paragraph" w:customStyle="1" w:styleId="0EF395BDC43C48A9AE6CC7C64DD076B4">
    <w:name w:val="0EF395BDC43C48A9AE6CC7C64DD076B4"/>
  </w:style>
  <w:style w:type="paragraph" w:customStyle="1" w:styleId="1466FDEE6B40414BAACB2686C0AADFE5">
    <w:name w:val="1466FDEE6B40414BAACB2686C0AADFE5"/>
  </w:style>
  <w:style w:type="paragraph" w:customStyle="1" w:styleId="2FF2117B07EE49188EE292F7FC9E1986">
    <w:name w:val="2FF2117B07EE49188EE292F7FC9E1986"/>
  </w:style>
  <w:style w:type="paragraph" w:customStyle="1" w:styleId="498652E631DC4FD496B4D895EA3FD136">
    <w:name w:val="498652E631DC4FD496B4D895EA3FD13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8D4027A1EE4D69B5E5307DB6411468">
    <w:name w:val="3B8D4027A1EE4D69B5E5307DB6411468"/>
  </w:style>
  <w:style w:type="paragraph" w:customStyle="1" w:styleId="A8A893D2290E485680F8D51C00BA7CD7">
    <w:name w:val="A8A893D2290E485680F8D51C00BA7CD7"/>
  </w:style>
  <w:style w:type="paragraph" w:customStyle="1" w:styleId="9E4F419E111B40CD8E775F1895FE1D23">
    <w:name w:val="9E4F419E111B40CD8E775F1895FE1D23"/>
  </w:style>
  <w:style w:type="paragraph" w:customStyle="1" w:styleId="A8DA1509460348C39701AE7488C8F53A">
    <w:name w:val="A8DA1509460348C39701AE7488C8F53A"/>
  </w:style>
  <w:style w:type="paragraph" w:customStyle="1" w:styleId="DE6B65FDDEEC4BD481EFEB30D36A0127">
    <w:name w:val="DE6B65FDDEEC4BD481EFEB30D36A0127"/>
  </w:style>
  <w:style w:type="paragraph" w:customStyle="1" w:styleId="0645C77CDA504D8286FCA2F0E58C6915">
    <w:name w:val="0645C77CDA504D8286FCA2F0E58C6915"/>
  </w:style>
  <w:style w:type="paragraph" w:customStyle="1" w:styleId="074D29F79D7E467EAB32852E0D34D296">
    <w:name w:val="074D29F79D7E467EAB32852E0D34D296"/>
  </w:style>
  <w:style w:type="paragraph" w:customStyle="1" w:styleId="BA511E62BCDD440B8772F07D5FCAFD7D">
    <w:name w:val="BA511E62BCDD440B8772F07D5FCAFD7D"/>
  </w:style>
  <w:style w:type="paragraph" w:customStyle="1" w:styleId="0322BA99FB3B44EA86D20CA6843B8693">
    <w:name w:val="0322BA99FB3B44EA86D20CA6843B8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732436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2011-12-22T16:52:00+00:00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1389076</Value>
      <Value>1389077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Job cover letter for unsolicited resume (Blue Line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TP102807099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13453-254D-4A25-9997-FBE18986365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B7C5477-7D20-4472-A60C-E0EE2BD42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BB3A4-F3E5-4B85-A73E-8D0310027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Resume_cover_letter_for_unsolicited_resume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cover letter for unsolicited resume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cover letter for unsolicited resume</dc:title>
  <dc:creator>Staff</dc:creator>
  <cp:lastModifiedBy>Staff</cp:lastModifiedBy>
  <cp:revision>1</cp:revision>
  <cp:lastPrinted>2002-02-21T18:47:00Z</cp:lastPrinted>
  <dcterms:created xsi:type="dcterms:W3CDTF">2018-10-29T15:09:00Z</dcterms:created>
  <dcterms:modified xsi:type="dcterms:W3CDTF">2018-10-29T15:09:00Z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